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755D" w14:textId="77777777" w:rsidR="008526B5" w:rsidRPr="007712C0" w:rsidRDefault="002B080F" w:rsidP="000F5C06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712C0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sz w:val="24"/>
          <w:szCs w:val="24"/>
        </w:rPr>
      </w:r>
      <w:r w:rsidRPr="007712C0">
        <w:rPr>
          <w:rFonts w:ascii="Calibri" w:hAnsi="Calibri" w:cs="Calibri"/>
          <w:b/>
          <w:sz w:val="24"/>
          <w:szCs w:val="24"/>
        </w:rPr>
        <w:fldChar w:fldCharType="separate"/>
      </w:r>
      <w:r w:rsidR="00F512BD" w:rsidRPr="007712C0">
        <w:rPr>
          <w:rFonts w:ascii="Calibri" w:hAnsi="Calibri" w:cs="Calibri"/>
          <w:b/>
          <w:sz w:val="24"/>
          <w:szCs w:val="24"/>
        </w:rPr>
        <w:t> </w:t>
      </w:r>
      <w:r w:rsidR="00F512BD" w:rsidRPr="007712C0">
        <w:rPr>
          <w:rFonts w:ascii="Calibri" w:hAnsi="Calibri" w:cs="Calibri"/>
          <w:b/>
          <w:sz w:val="24"/>
          <w:szCs w:val="24"/>
        </w:rPr>
        <w:t> </w:t>
      </w:r>
      <w:r w:rsidR="00F512BD" w:rsidRPr="007712C0">
        <w:rPr>
          <w:rFonts w:ascii="Calibri" w:hAnsi="Calibri" w:cs="Calibri"/>
          <w:b/>
          <w:sz w:val="24"/>
          <w:szCs w:val="24"/>
        </w:rPr>
        <w:t> </w:t>
      </w:r>
      <w:r w:rsidR="00F512BD" w:rsidRPr="007712C0">
        <w:rPr>
          <w:rFonts w:ascii="Calibri" w:hAnsi="Calibri" w:cs="Calibri"/>
          <w:b/>
          <w:sz w:val="24"/>
          <w:szCs w:val="24"/>
        </w:rPr>
        <w:t> </w:t>
      </w:r>
      <w:r w:rsidR="00F512BD" w:rsidRPr="007712C0">
        <w:rPr>
          <w:rFonts w:ascii="Calibri" w:hAnsi="Calibri" w:cs="Calibri"/>
          <w:b/>
          <w:sz w:val="24"/>
          <w:szCs w:val="24"/>
        </w:rPr>
        <w:t> </w:t>
      </w:r>
      <w:r w:rsidRPr="007712C0">
        <w:rPr>
          <w:rFonts w:ascii="Calibri" w:hAnsi="Calibri" w:cs="Calibri"/>
          <w:b/>
          <w:sz w:val="24"/>
          <w:szCs w:val="24"/>
        </w:rPr>
        <w:fldChar w:fldCharType="end"/>
      </w:r>
      <w:bookmarkEnd w:id="0"/>
    </w:p>
    <w:p w14:paraId="26ED6261" w14:textId="77777777" w:rsidR="008526B5" w:rsidRPr="007712C0" w:rsidRDefault="002B080F" w:rsidP="000F5C06">
      <w:pPr>
        <w:spacing w:line="276" w:lineRule="auto"/>
        <w:rPr>
          <w:rFonts w:ascii="Calibri" w:hAnsi="Calibri" w:cs="Calibri"/>
          <w:b/>
          <w:noProof/>
          <w:sz w:val="24"/>
          <w:szCs w:val="24"/>
        </w:rPr>
      </w:pPr>
      <w:r w:rsidRPr="007712C0">
        <w:rPr>
          <w:rFonts w:ascii="Calibri" w:hAnsi="Calibri" w:cs="Calibri"/>
          <w:b/>
          <w:noProof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7712C0">
        <w:rPr>
          <w:rFonts w:ascii="Calibri" w:hAnsi="Calibri" w:cs="Calibri"/>
          <w:b/>
          <w:noProof/>
          <w:sz w:val="24"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noProof/>
          <w:sz w:val="24"/>
          <w:szCs w:val="24"/>
        </w:rPr>
      </w:r>
      <w:r w:rsidRPr="007712C0">
        <w:rPr>
          <w:rFonts w:ascii="Calibri" w:hAnsi="Calibri" w:cs="Calibri"/>
          <w:b/>
          <w:noProof/>
          <w:sz w:val="24"/>
          <w:szCs w:val="24"/>
        </w:rPr>
        <w:fldChar w:fldCharType="separate"/>
      </w:r>
      <w:r w:rsidR="00F512BD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F512BD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F512BD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F512BD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F512BD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Pr="007712C0">
        <w:rPr>
          <w:rFonts w:ascii="Calibri" w:hAnsi="Calibri" w:cs="Calibri"/>
          <w:b/>
          <w:noProof/>
          <w:sz w:val="24"/>
          <w:szCs w:val="24"/>
        </w:rPr>
        <w:fldChar w:fldCharType="end"/>
      </w:r>
      <w:bookmarkEnd w:id="1"/>
    </w:p>
    <w:p w14:paraId="7BE3E4CC" w14:textId="77777777" w:rsidR="008526B5" w:rsidRPr="007712C0" w:rsidRDefault="002B080F" w:rsidP="000F5C06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7712C0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sz w:val="24"/>
          <w:szCs w:val="24"/>
        </w:rPr>
      </w:r>
      <w:r w:rsidRPr="007712C0">
        <w:rPr>
          <w:rFonts w:ascii="Calibri" w:hAnsi="Calibri" w:cs="Calibri"/>
          <w:b/>
          <w:sz w:val="24"/>
          <w:szCs w:val="24"/>
        </w:rPr>
        <w:fldChar w:fldCharType="separate"/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Pr="007712C0">
        <w:rPr>
          <w:rFonts w:ascii="Calibri" w:hAnsi="Calibri" w:cs="Calibri"/>
          <w:b/>
          <w:sz w:val="24"/>
          <w:szCs w:val="24"/>
        </w:rPr>
        <w:fldChar w:fldCharType="end"/>
      </w:r>
      <w:bookmarkEnd w:id="2"/>
    </w:p>
    <w:p w14:paraId="70CD63D6" w14:textId="77777777" w:rsidR="000F5C06" w:rsidRPr="007712C0" w:rsidRDefault="000F5C06" w:rsidP="00E501D6">
      <w:pPr>
        <w:pBdr>
          <w:bottom w:val="single" w:sz="4" w:space="1" w:color="auto"/>
        </w:pBdr>
        <w:spacing w:line="276" w:lineRule="auto"/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7712C0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sz w:val="24"/>
          <w:szCs w:val="24"/>
        </w:rPr>
      </w:r>
      <w:r w:rsidRPr="007712C0">
        <w:rPr>
          <w:rFonts w:ascii="Calibri" w:hAnsi="Calibri" w:cs="Calibri"/>
          <w:b/>
          <w:sz w:val="24"/>
          <w:szCs w:val="24"/>
        </w:rPr>
        <w:fldChar w:fldCharType="separate"/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="001C5227" w:rsidRPr="007712C0">
        <w:rPr>
          <w:rFonts w:ascii="Calibri" w:hAnsi="Calibri" w:cs="Calibri"/>
          <w:b/>
          <w:noProof/>
          <w:sz w:val="24"/>
          <w:szCs w:val="24"/>
        </w:rPr>
        <w:t> </w:t>
      </w:r>
      <w:r w:rsidRPr="007712C0">
        <w:rPr>
          <w:rFonts w:ascii="Calibri" w:hAnsi="Calibri" w:cs="Calibri"/>
          <w:b/>
          <w:sz w:val="24"/>
          <w:szCs w:val="24"/>
        </w:rPr>
        <w:fldChar w:fldCharType="end"/>
      </w:r>
      <w:bookmarkEnd w:id="3"/>
    </w:p>
    <w:p w14:paraId="127C0128" w14:textId="77777777" w:rsidR="008526B5" w:rsidRPr="007712C0" w:rsidRDefault="008526B5" w:rsidP="008526B5">
      <w:pPr>
        <w:rPr>
          <w:rFonts w:ascii="Calibri" w:hAnsi="Calibri" w:cs="Calibri"/>
          <w:sz w:val="18"/>
        </w:rPr>
      </w:pPr>
      <w:r w:rsidRPr="007712C0">
        <w:rPr>
          <w:rFonts w:ascii="Calibri" w:hAnsi="Calibri" w:cs="Calibri"/>
          <w:sz w:val="18"/>
        </w:rPr>
        <w:t xml:space="preserve">(Name und Anschrift </w:t>
      </w:r>
      <w:r w:rsidR="006D1FFA" w:rsidRPr="007712C0">
        <w:rPr>
          <w:rFonts w:ascii="Calibri" w:hAnsi="Calibri" w:cs="Calibri"/>
          <w:sz w:val="18"/>
        </w:rPr>
        <w:t>Bauwerber)</w:t>
      </w:r>
    </w:p>
    <w:p w14:paraId="3A450B1D" w14:textId="77777777" w:rsidR="00D565CC" w:rsidRPr="007712C0" w:rsidRDefault="00D565CC" w:rsidP="000C2908">
      <w:pPr>
        <w:rPr>
          <w:rFonts w:ascii="Calibri" w:hAnsi="Calibri" w:cs="Calibri"/>
          <w:sz w:val="24"/>
          <w:szCs w:val="24"/>
        </w:rPr>
      </w:pPr>
    </w:p>
    <w:p w14:paraId="05C81821" w14:textId="77777777" w:rsidR="00D565CC" w:rsidRPr="007712C0" w:rsidRDefault="00D565CC" w:rsidP="00D565CC">
      <w:pPr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7712C0">
        <w:rPr>
          <w:rFonts w:ascii="Calibri" w:hAnsi="Calibri" w:cs="Calibri"/>
          <w:b/>
          <w:sz w:val="32"/>
          <w:szCs w:val="32"/>
        </w:rPr>
        <w:t xml:space="preserve">Fertigstellungsanzeige </w:t>
      </w:r>
    </w:p>
    <w:p w14:paraId="68524D21" w14:textId="77777777" w:rsidR="00D565CC" w:rsidRDefault="0038559A" w:rsidP="00D565CC">
      <w:pPr>
        <w:widowControl/>
        <w:jc w:val="center"/>
        <w:rPr>
          <w:rFonts w:ascii="Calibri" w:hAnsi="Calibri" w:cs="Calibri"/>
          <w:b/>
          <w:bCs/>
        </w:rPr>
      </w:pPr>
      <w:r w:rsidRPr="007712C0">
        <w:rPr>
          <w:rFonts w:ascii="Calibri" w:hAnsi="Calibri" w:cs="Calibri"/>
          <w:b/>
          <w:bCs/>
        </w:rPr>
        <w:t xml:space="preserve">gemäß § 38 </w:t>
      </w:r>
      <w:r w:rsidR="00B91CF6">
        <w:rPr>
          <w:rFonts w:ascii="Calibri" w:hAnsi="Calibri" w:cs="Calibri"/>
          <w:b/>
          <w:bCs/>
        </w:rPr>
        <w:t xml:space="preserve">Abs. 1 </w:t>
      </w:r>
      <w:r w:rsidRPr="007712C0">
        <w:rPr>
          <w:rFonts w:ascii="Calibri" w:hAnsi="Calibri" w:cs="Calibri"/>
          <w:b/>
          <w:bCs/>
        </w:rPr>
        <w:t>Stmk. BauG</w:t>
      </w:r>
      <w:r w:rsidR="00B91CF6">
        <w:rPr>
          <w:rFonts w:ascii="Calibri" w:hAnsi="Calibri" w:cs="Calibri"/>
          <w:b/>
          <w:bCs/>
        </w:rPr>
        <w:t xml:space="preserve"> </w:t>
      </w:r>
    </w:p>
    <w:p w14:paraId="3865CC19" w14:textId="77777777" w:rsidR="00B91CF6" w:rsidRDefault="00B91CF6" w:rsidP="00D565CC">
      <w:pPr>
        <w:widowControl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und </w:t>
      </w:r>
    </w:p>
    <w:p w14:paraId="34539E25" w14:textId="77777777" w:rsidR="00B91CF6" w:rsidRPr="00B91CF6" w:rsidRDefault="00B91CF6" w:rsidP="00D565CC">
      <w:pPr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B91CF6">
        <w:rPr>
          <w:rFonts w:ascii="Calibri" w:hAnsi="Calibri" w:cs="Calibri"/>
          <w:b/>
          <w:sz w:val="32"/>
          <w:szCs w:val="32"/>
        </w:rPr>
        <w:t>Ansuchen um Benützungsbewilligung</w:t>
      </w:r>
    </w:p>
    <w:p w14:paraId="06E6BABA" w14:textId="77777777" w:rsidR="00B91CF6" w:rsidRPr="007712C0" w:rsidRDefault="00B91CF6" w:rsidP="00D565CC">
      <w:pPr>
        <w:widowControl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gemäß § 38 Abs. 4 Stmk. BauG</w:t>
      </w:r>
    </w:p>
    <w:p w14:paraId="5C961768" w14:textId="77777777" w:rsidR="00D565CC" w:rsidRPr="007712C0" w:rsidRDefault="00D565CC" w:rsidP="003072F8">
      <w:pPr>
        <w:rPr>
          <w:rFonts w:ascii="Calibri" w:hAnsi="Calibri" w:cs="Calibri"/>
          <w:sz w:val="24"/>
          <w:szCs w:val="24"/>
        </w:rPr>
      </w:pPr>
    </w:p>
    <w:p w14:paraId="050CE693" w14:textId="77777777" w:rsidR="00E43895" w:rsidRPr="007712C0" w:rsidRDefault="00E43895" w:rsidP="00E43895">
      <w:pPr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t>An die</w:t>
      </w:r>
    </w:p>
    <w:p w14:paraId="5AF63732" w14:textId="77777777" w:rsidR="00E43895" w:rsidRPr="007712C0" w:rsidRDefault="00E43895" w:rsidP="00E43895">
      <w:pPr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t>Marktgemeinde Admont</w:t>
      </w:r>
    </w:p>
    <w:p w14:paraId="32B04FEF" w14:textId="77777777" w:rsidR="00E43895" w:rsidRPr="007712C0" w:rsidRDefault="00E43895" w:rsidP="00E43895">
      <w:pPr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t>Baubehörde</w:t>
      </w:r>
    </w:p>
    <w:p w14:paraId="30F74457" w14:textId="77777777" w:rsidR="00E43895" w:rsidRPr="007712C0" w:rsidRDefault="00E43895" w:rsidP="00E43895">
      <w:pPr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t>Hauptstraße 36</w:t>
      </w:r>
    </w:p>
    <w:p w14:paraId="19058025" w14:textId="77777777" w:rsidR="00E43895" w:rsidRPr="007712C0" w:rsidRDefault="00E43895" w:rsidP="00E43895">
      <w:pPr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t>8911 Admont</w:t>
      </w:r>
    </w:p>
    <w:p w14:paraId="0311CA4F" w14:textId="77777777" w:rsidR="009953AB" w:rsidRPr="007712C0" w:rsidRDefault="009953AB" w:rsidP="003072F8">
      <w:pPr>
        <w:rPr>
          <w:rFonts w:ascii="Calibri" w:hAnsi="Calibri" w:cs="Calibri"/>
        </w:rPr>
      </w:pPr>
    </w:p>
    <w:p w14:paraId="5C8AFB62" w14:textId="77777777" w:rsidR="009953AB" w:rsidRPr="007712C0" w:rsidRDefault="009953AB" w:rsidP="003072F8">
      <w:pPr>
        <w:rPr>
          <w:rFonts w:ascii="Calibri" w:hAnsi="Calibri" w:cs="Calibri"/>
        </w:rPr>
      </w:pPr>
    </w:p>
    <w:p w14:paraId="5ADAD1C4" w14:textId="77777777" w:rsidR="00D565CC" w:rsidRPr="007712C0" w:rsidRDefault="00D565CC" w:rsidP="003072F8">
      <w:pPr>
        <w:rPr>
          <w:rFonts w:ascii="Calibri" w:hAnsi="Calibri" w:cs="Calibri"/>
          <w:sz w:val="24"/>
          <w:szCs w:val="24"/>
        </w:rPr>
      </w:pPr>
      <w:r w:rsidRPr="007712C0">
        <w:rPr>
          <w:rFonts w:ascii="Calibri" w:hAnsi="Calibri" w:cs="Calibri"/>
          <w:sz w:val="24"/>
          <w:szCs w:val="24"/>
        </w:rPr>
        <w:t>Sehr geehrter Herr Bürgermeister!</w:t>
      </w:r>
    </w:p>
    <w:p w14:paraId="17AE4404" w14:textId="77777777" w:rsidR="009953AB" w:rsidRPr="007712C0" w:rsidRDefault="009953AB" w:rsidP="00D565CC">
      <w:pPr>
        <w:rPr>
          <w:rFonts w:ascii="Calibri" w:hAnsi="Calibri" w:cs="Calibri"/>
          <w:sz w:val="24"/>
          <w:szCs w:val="24"/>
        </w:rPr>
      </w:pPr>
    </w:p>
    <w:p w14:paraId="137411F1" w14:textId="77777777" w:rsidR="0038559A" w:rsidRPr="007712C0" w:rsidRDefault="0038559A" w:rsidP="006447C4">
      <w:pPr>
        <w:pStyle w:val="Textkrper"/>
        <w:rPr>
          <w:rFonts w:ascii="Calibri" w:hAnsi="Calibri" w:cs="Calibri"/>
          <w:szCs w:val="24"/>
        </w:rPr>
      </w:pPr>
      <w:r w:rsidRPr="007712C0">
        <w:rPr>
          <w:rFonts w:ascii="Calibri" w:hAnsi="Calibri" w:cs="Calibri"/>
          <w:szCs w:val="24"/>
        </w:rPr>
        <w:t xml:space="preserve">Der/Die Unterfertigende/n ist/sind Inhaber der am </w:t>
      </w:r>
      <w:r w:rsidRPr="007712C0">
        <w:rPr>
          <w:rFonts w:ascii="Calibri" w:hAnsi="Calibri" w:cs="Calibri"/>
          <w:b/>
          <w:noProof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7712C0">
        <w:rPr>
          <w:rFonts w:ascii="Calibri" w:hAnsi="Calibri" w:cs="Calibri"/>
          <w:b/>
          <w:noProof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noProof/>
          <w:szCs w:val="24"/>
        </w:rPr>
      </w:r>
      <w:r w:rsidRPr="007712C0">
        <w:rPr>
          <w:rFonts w:ascii="Calibri" w:hAnsi="Calibri" w:cs="Calibri"/>
          <w:b/>
          <w:noProof/>
          <w:szCs w:val="24"/>
        </w:rPr>
        <w:fldChar w:fldCharType="separate"/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fldChar w:fldCharType="end"/>
      </w:r>
      <w:bookmarkEnd w:id="4"/>
      <w:r w:rsidRPr="007712C0">
        <w:rPr>
          <w:rFonts w:ascii="Calibri" w:hAnsi="Calibri" w:cs="Calibri"/>
          <w:b/>
          <w:noProof/>
          <w:szCs w:val="24"/>
        </w:rPr>
        <w:t xml:space="preserve"> </w:t>
      </w:r>
      <w:r w:rsidRPr="007712C0">
        <w:rPr>
          <w:rFonts w:ascii="Calibri" w:hAnsi="Calibri" w:cs="Calibri"/>
          <w:szCs w:val="24"/>
        </w:rPr>
        <w:t>zu</w:t>
      </w:r>
      <w:r w:rsidRPr="007712C0">
        <w:rPr>
          <w:rFonts w:ascii="Calibri" w:hAnsi="Calibri" w:cs="Calibri"/>
          <w:b/>
          <w:noProof/>
          <w:szCs w:val="24"/>
        </w:rPr>
        <w:t xml:space="preserve"> </w:t>
      </w:r>
      <w:r w:rsidRPr="007712C0">
        <w:rPr>
          <w:rFonts w:ascii="Calibri" w:hAnsi="Calibri" w:cs="Calibri"/>
          <w:szCs w:val="24"/>
        </w:rPr>
        <w:t xml:space="preserve">GZ: </w:t>
      </w:r>
      <w:r w:rsidRPr="007712C0">
        <w:rPr>
          <w:rFonts w:ascii="Calibri" w:hAnsi="Calibri" w:cs="Calibri"/>
          <w:b/>
          <w:bCs/>
          <w:iCs/>
          <w:noProof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712C0">
        <w:rPr>
          <w:rFonts w:ascii="Calibri" w:hAnsi="Calibri" w:cs="Calibri"/>
          <w:b/>
          <w:bCs/>
          <w:iCs/>
          <w:noProof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bCs/>
          <w:iCs/>
          <w:noProof/>
          <w:szCs w:val="24"/>
        </w:rPr>
      </w:r>
      <w:r w:rsidRPr="007712C0">
        <w:rPr>
          <w:rFonts w:ascii="Calibri" w:hAnsi="Calibri" w:cs="Calibri"/>
          <w:b/>
          <w:bCs/>
          <w:iCs/>
          <w:noProof/>
          <w:szCs w:val="24"/>
        </w:rPr>
        <w:fldChar w:fldCharType="separate"/>
      </w:r>
      <w:r w:rsidRPr="007712C0">
        <w:rPr>
          <w:rFonts w:ascii="Calibri" w:hAnsi="Calibri" w:cs="Calibri"/>
          <w:b/>
          <w:bCs/>
          <w:iCs/>
          <w:noProof/>
          <w:szCs w:val="24"/>
        </w:rPr>
        <w:t> </w:t>
      </w:r>
      <w:r w:rsidRPr="007712C0">
        <w:rPr>
          <w:rFonts w:ascii="Calibri" w:hAnsi="Calibri" w:cs="Calibri"/>
          <w:b/>
          <w:bCs/>
          <w:iCs/>
          <w:noProof/>
          <w:szCs w:val="24"/>
        </w:rPr>
        <w:t> </w:t>
      </w:r>
      <w:r w:rsidRPr="007712C0">
        <w:rPr>
          <w:rFonts w:ascii="Calibri" w:hAnsi="Calibri" w:cs="Calibri"/>
          <w:b/>
          <w:bCs/>
          <w:iCs/>
          <w:noProof/>
          <w:szCs w:val="24"/>
        </w:rPr>
        <w:t> </w:t>
      </w:r>
      <w:r w:rsidRPr="007712C0">
        <w:rPr>
          <w:rFonts w:ascii="Calibri" w:hAnsi="Calibri" w:cs="Calibri"/>
          <w:b/>
          <w:bCs/>
          <w:iCs/>
          <w:noProof/>
          <w:szCs w:val="24"/>
        </w:rPr>
        <w:t> </w:t>
      </w:r>
      <w:r w:rsidRPr="007712C0">
        <w:rPr>
          <w:rFonts w:ascii="Calibri" w:hAnsi="Calibri" w:cs="Calibri"/>
          <w:b/>
          <w:bCs/>
          <w:iCs/>
          <w:noProof/>
          <w:szCs w:val="24"/>
        </w:rPr>
        <w:t> </w:t>
      </w:r>
      <w:r w:rsidRPr="007712C0">
        <w:rPr>
          <w:rFonts w:ascii="Calibri" w:hAnsi="Calibri" w:cs="Calibri"/>
          <w:b/>
          <w:bCs/>
          <w:iCs/>
          <w:noProof/>
          <w:szCs w:val="24"/>
        </w:rPr>
        <w:fldChar w:fldCharType="end"/>
      </w:r>
      <w:bookmarkEnd w:id="5"/>
      <w:r w:rsidRPr="007712C0">
        <w:rPr>
          <w:rFonts w:ascii="Calibri" w:hAnsi="Calibri" w:cs="Calibri"/>
          <w:i/>
          <w:noProof/>
          <w:szCs w:val="24"/>
        </w:rPr>
        <w:t xml:space="preserve"> </w:t>
      </w:r>
      <w:r w:rsidRPr="007712C0">
        <w:rPr>
          <w:rFonts w:ascii="Calibri" w:hAnsi="Calibri" w:cs="Calibri"/>
          <w:iCs/>
          <w:noProof/>
          <w:szCs w:val="24"/>
        </w:rPr>
        <w:t xml:space="preserve">erteilten </w:t>
      </w:r>
      <w:r w:rsidRPr="007712C0">
        <w:rPr>
          <w:rFonts w:ascii="Calibri" w:hAnsi="Calibri" w:cs="Calibri"/>
          <w:b/>
          <w:szCs w:val="24"/>
        </w:rPr>
        <w:fldChar w:fldCharType="begin">
          <w:ffData>
            <w:name w:val="Anrede"/>
            <w:enabled/>
            <w:calcOnExit/>
            <w:ddList>
              <w:listEntry w:val="baubehördlicher Bewilligung"/>
              <w:listEntry w:val="Genehmigung der Baufreistellung"/>
            </w:ddList>
          </w:ffData>
        </w:fldChar>
      </w:r>
      <w:r w:rsidRPr="007712C0">
        <w:rPr>
          <w:rFonts w:ascii="Calibri" w:hAnsi="Calibri" w:cs="Calibri"/>
          <w:b/>
          <w:szCs w:val="24"/>
        </w:rPr>
        <w:instrText xml:space="preserve"> FORMDROPDOWN </w:instrText>
      </w:r>
      <w:r w:rsidR="00D853D1">
        <w:rPr>
          <w:rFonts w:ascii="Calibri" w:hAnsi="Calibri" w:cs="Calibri"/>
          <w:b/>
          <w:szCs w:val="24"/>
        </w:rPr>
      </w:r>
      <w:r w:rsidR="00D853D1">
        <w:rPr>
          <w:rFonts w:ascii="Calibri" w:hAnsi="Calibri" w:cs="Calibri"/>
          <w:b/>
          <w:szCs w:val="24"/>
        </w:rPr>
        <w:fldChar w:fldCharType="separate"/>
      </w:r>
      <w:r w:rsidRPr="007712C0">
        <w:rPr>
          <w:rFonts w:ascii="Calibri" w:hAnsi="Calibri" w:cs="Calibri"/>
          <w:b/>
          <w:szCs w:val="24"/>
        </w:rPr>
        <w:fldChar w:fldCharType="end"/>
      </w:r>
      <w:r w:rsidRPr="007712C0">
        <w:rPr>
          <w:rFonts w:ascii="Calibri" w:hAnsi="Calibri" w:cs="Calibri"/>
          <w:b/>
          <w:szCs w:val="24"/>
        </w:rPr>
        <w:t xml:space="preserve"> </w:t>
      </w:r>
      <w:r w:rsidRPr="007712C0">
        <w:rPr>
          <w:rFonts w:ascii="Calibri" w:hAnsi="Calibri" w:cs="Calibri"/>
          <w:bCs/>
          <w:szCs w:val="24"/>
        </w:rPr>
        <w:t>für</w:t>
      </w:r>
      <w:r w:rsidRPr="007712C0">
        <w:rPr>
          <w:rFonts w:ascii="Calibri" w:hAnsi="Calibri" w:cs="Calibri"/>
          <w:b/>
          <w:szCs w:val="24"/>
        </w:rPr>
        <w:t xml:space="preserve"> </w:t>
      </w:r>
      <w:r w:rsidRPr="007712C0">
        <w:rPr>
          <w:rFonts w:ascii="Calibri" w:hAnsi="Calibri" w:cs="Calibri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712C0">
        <w:rPr>
          <w:rFonts w:ascii="Calibri" w:hAnsi="Calibri" w:cs="Calibri"/>
          <w:b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szCs w:val="24"/>
        </w:rPr>
      </w:r>
      <w:r w:rsidRPr="007712C0">
        <w:rPr>
          <w:rFonts w:ascii="Calibri" w:hAnsi="Calibri" w:cs="Calibri"/>
          <w:b/>
          <w:szCs w:val="24"/>
        </w:rPr>
        <w:fldChar w:fldCharType="separate"/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fldChar w:fldCharType="end"/>
      </w:r>
      <w:bookmarkEnd w:id="6"/>
      <w:r w:rsidRPr="007712C0">
        <w:rPr>
          <w:rFonts w:ascii="Calibri" w:hAnsi="Calibri" w:cs="Calibri"/>
          <w:b/>
          <w:szCs w:val="24"/>
        </w:rPr>
        <w:t xml:space="preserve"> </w:t>
      </w:r>
      <w:r w:rsidRPr="007712C0">
        <w:rPr>
          <w:rFonts w:ascii="Calibri" w:hAnsi="Calibri" w:cs="Calibri"/>
          <w:szCs w:val="24"/>
        </w:rPr>
        <w:t xml:space="preserve">auf </w:t>
      </w:r>
      <w:r w:rsidRPr="007712C0">
        <w:rPr>
          <w:rFonts w:ascii="Calibri" w:hAnsi="Calibri" w:cs="Calibri"/>
          <w:noProof/>
          <w:szCs w:val="24"/>
        </w:rPr>
        <w:t>der Grundstücksfläche</w:t>
      </w:r>
      <w:r w:rsidRPr="007712C0">
        <w:rPr>
          <w:rFonts w:ascii="Calibri" w:hAnsi="Calibri" w:cs="Calibri"/>
          <w:szCs w:val="24"/>
        </w:rPr>
        <w:t xml:space="preserve"> </w:t>
      </w:r>
      <w:r w:rsidRPr="007712C0">
        <w:rPr>
          <w:rFonts w:ascii="Calibri" w:hAnsi="Calibri" w:cs="Calibri"/>
          <w:b/>
          <w:noProof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7712C0">
        <w:rPr>
          <w:rFonts w:ascii="Calibri" w:hAnsi="Calibri" w:cs="Calibri"/>
          <w:b/>
          <w:noProof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noProof/>
          <w:szCs w:val="24"/>
        </w:rPr>
      </w:r>
      <w:r w:rsidRPr="007712C0">
        <w:rPr>
          <w:rFonts w:ascii="Calibri" w:hAnsi="Calibri" w:cs="Calibri"/>
          <w:b/>
          <w:noProof/>
          <w:szCs w:val="24"/>
        </w:rPr>
        <w:fldChar w:fldCharType="separate"/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fldChar w:fldCharType="end"/>
      </w:r>
      <w:bookmarkEnd w:id="7"/>
      <w:r w:rsidRPr="007712C0">
        <w:rPr>
          <w:rFonts w:ascii="Calibri" w:hAnsi="Calibri" w:cs="Calibri"/>
          <w:szCs w:val="24"/>
        </w:rPr>
        <w:t xml:space="preserve">, EZ </w:t>
      </w:r>
      <w:r w:rsidRPr="007712C0">
        <w:rPr>
          <w:rFonts w:ascii="Calibri" w:hAnsi="Calibri" w:cs="Calibri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712C0">
        <w:rPr>
          <w:rFonts w:ascii="Calibri" w:hAnsi="Calibri" w:cs="Calibri"/>
          <w:b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szCs w:val="24"/>
        </w:rPr>
      </w:r>
      <w:r w:rsidRPr="007712C0">
        <w:rPr>
          <w:rFonts w:ascii="Calibri" w:hAnsi="Calibri" w:cs="Calibri"/>
          <w:b/>
          <w:szCs w:val="24"/>
        </w:rPr>
        <w:fldChar w:fldCharType="separate"/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t> </w:t>
      </w:r>
      <w:r w:rsidRPr="007712C0">
        <w:rPr>
          <w:rFonts w:ascii="Calibri" w:hAnsi="Calibri" w:cs="Calibri"/>
          <w:b/>
          <w:szCs w:val="24"/>
        </w:rPr>
        <w:fldChar w:fldCharType="end"/>
      </w:r>
      <w:bookmarkEnd w:id="8"/>
      <w:r w:rsidRPr="007712C0">
        <w:rPr>
          <w:rFonts w:ascii="Calibri" w:hAnsi="Calibri" w:cs="Calibri"/>
          <w:szCs w:val="24"/>
        </w:rPr>
        <w:t>, der Katastralgemeinde (KG)</w:t>
      </w:r>
      <w:r w:rsidRPr="007712C0">
        <w:rPr>
          <w:rFonts w:ascii="Calibri" w:hAnsi="Calibri" w:cs="Calibri"/>
          <w:b/>
          <w:szCs w:val="24"/>
        </w:rPr>
        <w:t xml:space="preserve"> </w:t>
      </w:r>
      <w:r w:rsidRPr="007712C0">
        <w:rPr>
          <w:rFonts w:ascii="Calibri" w:hAnsi="Calibri" w:cs="Calibri"/>
          <w:b/>
          <w:szCs w:val="24"/>
        </w:rPr>
        <w:fldChar w:fldCharType="begin">
          <w:ffData>
            <w:name w:val="Dropdown1"/>
            <w:enabled/>
            <w:calcOnExit w:val="0"/>
            <w:ddList>
              <w:listEntry w:val="67401 Admont"/>
              <w:listEntry w:val="67402 Aigen"/>
              <w:listEntry w:val="67405 Krumau"/>
              <w:listEntry w:val="67407 Oberhall"/>
              <w:listEntry w:val="67410 Unterhall"/>
              <w:listEntry w:val="67404 Johnsbach"/>
              <w:listEntry w:val="67412 Weng"/>
            </w:ddList>
          </w:ffData>
        </w:fldChar>
      </w:r>
      <w:bookmarkStart w:id="9" w:name="Dropdown1"/>
      <w:r w:rsidRPr="007712C0">
        <w:rPr>
          <w:rFonts w:ascii="Calibri" w:hAnsi="Calibri" w:cs="Calibri"/>
          <w:b/>
          <w:szCs w:val="24"/>
        </w:rPr>
        <w:instrText xml:space="preserve"> FORMDROPDOWN </w:instrText>
      </w:r>
      <w:r w:rsidR="00D853D1">
        <w:rPr>
          <w:rFonts w:ascii="Calibri" w:hAnsi="Calibri" w:cs="Calibri"/>
          <w:b/>
          <w:szCs w:val="24"/>
        </w:rPr>
      </w:r>
      <w:r w:rsidR="00D853D1">
        <w:rPr>
          <w:rFonts w:ascii="Calibri" w:hAnsi="Calibri" w:cs="Calibri"/>
          <w:b/>
          <w:szCs w:val="24"/>
        </w:rPr>
        <w:fldChar w:fldCharType="separate"/>
      </w:r>
      <w:r w:rsidRPr="007712C0">
        <w:rPr>
          <w:rFonts w:ascii="Calibri" w:hAnsi="Calibri" w:cs="Calibri"/>
          <w:b/>
          <w:szCs w:val="24"/>
        </w:rPr>
        <w:fldChar w:fldCharType="end"/>
      </w:r>
      <w:bookmarkEnd w:id="9"/>
      <w:r w:rsidRPr="007712C0">
        <w:rPr>
          <w:rFonts w:ascii="Calibri" w:hAnsi="Calibri" w:cs="Calibri"/>
          <w:b/>
          <w:szCs w:val="24"/>
        </w:rPr>
        <w:t xml:space="preserve">. Diese bauliche Anlage wurde am </w:t>
      </w:r>
      <w:r w:rsidRPr="007712C0">
        <w:rPr>
          <w:rFonts w:ascii="Calibri" w:hAnsi="Calibri" w:cs="Calibri"/>
          <w:b/>
          <w:noProof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12C0">
        <w:rPr>
          <w:rFonts w:ascii="Calibri" w:hAnsi="Calibri" w:cs="Calibri"/>
          <w:b/>
          <w:noProof/>
          <w:szCs w:val="24"/>
        </w:rPr>
        <w:instrText xml:space="preserve"> FORMTEXT </w:instrText>
      </w:r>
      <w:r w:rsidRPr="007712C0">
        <w:rPr>
          <w:rFonts w:ascii="Calibri" w:hAnsi="Calibri" w:cs="Calibri"/>
          <w:b/>
          <w:noProof/>
          <w:szCs w:val="24"/>
        </w:rPr>
      </w:r>
      <w:r w:rsidRPr="007712C0">
        <w:rPr>
          <w:rFonts w:ascii="Calibri" w:hAnsi="Calibri" w:cs="Calibri"/>
          <w:b/>
          <w:noProof/>
          <w:szCs w:val="24"/>
        </w:rPr>
        <w:fldChar w:fldCharType="separate"/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t> </w:t>
      </w:r>
      <w:r w:rsidRPr="007712C0">
        <w:rPr>
          <w:rFonts w:ascii="Calibri" w:hAnsi="Calibri" w:cs="Calibri"/>
          <w:b/>
          <w:noProof/>
          <w:szCs w:val="24"/>
        </w:rPr>
        <w:fldChar w:fldCharType="end"/>
      </w:r>
      <w:r w:rsidRPr="007712C0">
        <w:rPr>
          <w:rFonts w:ascii="Calibri" w:hAnsi="Calibri" w:cs="Calibri"/>
          <w:b/>
          <w:noProof/>
          <w:szCs w:val="24"/>
        </w:rPr>
        <w:t xml:space="preserve"> fertiggestellt. </w:t>
      </w:r>
    </w:p>
    <w:p w14:paraId="66E0FEC6" w14:textId="77777777" w:rsidR="009953AB" w:rsidRPr="007712C0" w:rsidRDefault="009953AB" w:rsidP="009E3662">
      <w:pPr>
        <w:rPr>
          <w:rFonts w:ascii="Calibri" w:hAnsi="Calibri" w:cs="Calibri"/>
          <w:sz w:val="12"/>
          <w:szCs w:val="12"/>
        </w:rPr>
      </w:pPr>
    </w:p>
    <w:p w14:paraId="609AE2EB" w14:textId="77777777" w:rsidR="00E812DD" w:rsidRDefault="00B91CF6" w:rsidP="00B9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E26F8">
        <w:rPr>
          <w:rFonts w:ascii="Calibri" w:hAnsi="Calibri" w:cs="Calibri"/>
          <w:b/>
          <w:bCs/>
          <w:color w:val="C00000"/>
          <w:sz w:val="24"/>
          <w:szCs w:val="24"/>
        </w:rPr>
        <w:t>Mangels Vorliegens einer Bescheinigung gemäß § 38 Abs 2 Z 1 Stmk BauG wird gemäß § 38 (4) Stmk. BauG um Erteilung der Benützungsbewilligung angesucht</w:t>
      </w:r>
      <w:r w:rsidR="00E812DD">
        <w:rPr>
          <w:rFonts w:ascii="Calibri" w:hAnsi="Calibri" w:cs="Calibri"/>
          <w:b/>
          <w:bCs/>
          <w:color w:val="C00000"/>
          <w:sz w:val="24"/>
          <w:szCs w:val="24"/>
        </w:rPr>
        <w:t xml:space="preserve"> und </w:t>
      </w:r>
    </w:p>
    <w:p w14:paraId="31004E47" w14:textId="77777777" w:rsidR="00B91CF6" w:rsidRPr="006E26F8" w:rsidRDefault="00E812DD" w:rsidP="00B9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4"/>
          <w:szCs w:val="24"/>
        </w:rPr>
        <w:t>diesem Ansuchen nachstehende Befunde und Bescheinigungen beigelegt:</w:t>
      </w:r>
    </w:p>
    <w:p w14:paraId="73C7CBC3" w14:textId="77777777" w:rsidR="009953AB" w:rsidRPr="007712C0" w:rsidRDefault="009953AB" w:rsidP="009E3662">
      <w:pPr>
        <w:rPr>
          <w:rFonts w:ascii="Calibri" w:hAnsi="Calibri" w:cs="Calibri"/>
          <w:sz w:val="12"/>
          <w:szCs w:val="12"/>
        </w:rPr>
      </w:pPr>
    </w:p>
    <w:p w14:paraId="52E0ED1A" w14:textId="77777777" w:rsidR="009953AB" w:rsidRPr="007712C0" w:rsidRDefault="009E03F7" w:rsidP="009E3662">
      <w:pPr>
        <w:widowControl/>
        <w:ind w:left="705" w:hanging="481"/>
        <w:jc w:val="both"/>
        <w:rPr>
          <w:rFonts w:ascii="Calibri" w:hAnsi="Calibri" w:cs="Calibri"/>
          <w:sz w:val="24"/>
          <w:szCs w:val="24"/>
        </w:rPr>
      </w:pPr>
      <w:r w:rsidRPr="007712C0">
        <w:rPr>
          <w:rFonts w:ascii="Calibri" w:hAnsi="Calibri" w:cs="Calibri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2"/>
      <w:r w:rsidRPr="007712C0">
        <w:rPr>
          <w:rFonts w:ascii="Calibri" w:hAnsi="Calibri" w:cs="Calibri"/>
          <w:sz w:val="24"/>
          <w:szCs w:val="24"/>
        </w:rPr>
        <w:instrText xml:space="preserve"> FORMCHECKBOX </w:instrText>
      </w:r>
      <w:r w:rsidR="00D853D1">
        <w:rPr>
          <w:rFonts w:ascii="Calibri" w:hAnsi="Calibri" w:cs="Calibri"/>
          <w:sz w:val="24"/>
          <w:szCs w:val="24"/>
        </w:rPr>
      </w:r>
      <w:r w:rsidR="00D853D1">
        <w:rPr>
          <w:rFonts w:ascii="Calibri" w:hAnsi="Calibri" w:cs="Calibri"/>
          <w:sz w:val="24"/>
          <w:szCs w:val="24"/>
        </w:rPr>
        <w:fldChar w:fldCharType="separate"/>
      </w:r>
      <w:r w:rsidRPr="007712C0">
        <w:rPr>
          <w:rFonts w:ascii="Calibri" w:hAnsi="Calibri" w:cs="Calibri"/>
          <w:sz w:val="24"/>
          <w:szCs w:val="24"/>
        </w:rPr>
        <w:fldChar w:fldCharType="end"/>
      </w:r>
      <w:bookmarkEnd w:id="10"/>
      <w:r w:rsidR="009953AB" w:rsidRPr="007712C0">
        <w:rPr>
          <w:rFonts w:ascii="Calibri" w:hAnsi="Calibri" w:cs="Calibri"/>
          <w:sz w:val="16"/>
          <w:szCs w:val="16"/>
        </w:rPr>
        <w:tab/>
      </w:r>
      <w:r w:rsidR="009953AB" w:rsidRPr="007712C0">
        <w:rPr>
          <w:rFonts w:ascii="Calibri" w:hAnsi="Calibri" w:cs="Calibri"/>
          <w:sz w:val="24"/>
          <w:szCs w:val="24"/>
        </w:rPr>
        <w:t>bei</w:t>
      </w:r>
      <w:r w:rsidR="009953AB" w:rsidRPr="007712C0">
        <w:rPr>
          <w:rFonts w:ascii="Calibri" w:hAnsi="Calibri" w:cs="Calibri"/>
          <w:b/>
          <w:sz w:val="24"/>
          <w:szCs w:val="24"/>
        </w:rPr>
        <w:t xml:space="preserve"> </w:t>
      </w:r>
      <w:r w:rsidR="009953AB" w:rsidRPr="007712C0">
        <w:rPr>
          <w:rFonts w:ascii="Calibri" w:hAnsi="Calibri" w:cs="Calibri"/>
          <w:sz w:val="24"/>
          <w:szCs w:val="24"/>
        </w:rPr>
        <w:t xml:space="preserve">baulichen Anlagen mit Rauch- </w:t>
      </w:r>
      <w:r w:rsidR="009E3662" w:rsidRPr="007712C0">
        <w:rPr>
          <w:rFonts w:ascii="Calibri" w:hAnsi="Calibri" w:cs="Calibri"/>
          <w:sz w:val="24"/>
          <w:szCs w:val="24"/>
        </w:rPr>
        <w:t>und</w:t>
      </w:r>
      <w:r w:rsidR="009953AB" w:rsidRPr="007712C0">
        <w:rPr>
          <w:rFonts w:ascii="Calibri" w:hAnsi="Calibri" w:cs="Calibri"/>
          <w:sz w:val="24"/>
          <w:szCs w:val="24"/>
        </w:rPr>
        <w:t xml:space="preserve"> Abgasfängen ein </w:t>
      </w:r>
      <w:r w:rsidR="009953AB" w:rsidRPr="007712C0">
        <w:rPr>
          <w:rFonts w:ascii="Calibri" w:hAnsi="Calibri" w:cs="Calibri"/>
          <w:b/>
          <w:sz w:val="24"/>
          <w:szCs w:val="24"/>
        </w:rPr>
        <w:t>Überprüfungsbefund eines Rauchfangkehrermeisters</w:t>
      </w:r>
      <w:r w:rsidR="009953AB" w:rsidRPr="007712C0">
        <w:rPr>
          <w:rFonts w:ascii="Calibri" w:hAnsi="Calibri" w:cs="Calibri"/>
          <w:sz w:val="24"/>
          <w:szCs w:val="24"/>
        </w:rPr>
        <w:t xml:space="preserve"> über die vorschriftsmäßige Ausführung der Rauch- </w:t>
      </w:r>
      <w:r w:rsidR="009E3662" w:rsidRPr="007712C0">
        <w:rPr>
          <w:rFonts w:ascii="Calibri" w:hAnsi="Calibri" w:cs="Calibri"/>
          <w:sz w:val="24"/>
          <w:szCs w:val="24"/>
        </w:rPr>
        <w:t>und</w:t>
      </w:r>
      <w:r w:rsidR="009953AB" w:rsidRPr="007712C0">
        <w:rPr>
          <w:rFonts w:ascii="Calibri" w:hAnsi="Calibri" w:cs="Calibri"/>
          <w:sz w:val="24"/>
          <w:szCs w:val="24"/>
        </w:rPr>
        <w:t xml:space="preserve"> Abgasfänge von Feuerstätten;</w:t>
      </w:r>
    </w:p>
    <w:p w14:paraId="19F4E2A1" w14:textId="77777777" w:rsidR="009953AB" w:rsidRPr="007712C0" w:rsidRDefault="009E03F7" w:rsidP="009E3662">
      <w:pPr>
        <w:widowControl/>
        <w:ind w:left="705" w:hanging="481"/>
        <w:jc w:val="both"/>
        <w:rPr>
          <w:rFonts w:ascii="Calibri" w:hAnsi="Calibri" w:cs="Calibri"/>
          <w:sz w:val="24"/>
          <w:szCs w:val="24"/>
        </w:rPr>
      </w:pPr>
      <w:r w:rsidRPr="007712C0">
        <w:rPr>
          <w:rFonts w:ascii="Calibri" w:hAnsi="Calibri" w:cs="Calibri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3"/>
      <w:r w:rsidRPr="007712C0">
        <w:rPr>
          <w:rFonts w:ascii="Calibri" w:hAnsi="Calibri" w:cs="Calibri"/>
          <w:sz w:val="24"/>
          <w:szCs w:val="24"/>
        </w:rPr>
        <w:instrText xml:space="preserve"> FORMCHECKBOX </w:instrText>
      </w:r>
      <w:r w:rsidR="00D853D1">
        <w:rPr>
          <w:rFonts w:ascii="Calibri" w:hAnsi="Calibri" w:cs="Calibri"/>
          <w:sz w:val="24"/>
          <w:szCs w:val="24"/>
        </w:rPr>
      </w:r>
      <w:r w:rsidR="00D853D1">
        <w:rPr>
          <w:rFonts w:ascii="Calibri" w:hAnsi="Calibri" w:cs="Calibri"/>
          <w:sz w:val="24"/>
          <w:szCs w:val="24"/>
        </w:rPr>
        <w:fldChar w:fldCharType="separate"/>
      </w:r>
      <w:r w:rsidRPr="007712C0">
        <w:rPr>
          <w:rFonts w:ascii="Calibri" w:hAnsi="Calibri" w:cs="Calibri"/>
          <w:sz w:val="24"/>
          <w:szCs w:val="24"/>
        </w:rPr>
        <w:fldChar w:fldCharType="end"/>
      </w:r>
      <w:bookmarkEnd w:id="11"/>
      <w:r w:rsidR="009953AB" w:rsidRPr="007712C0">
        <w:rPr>
          <w:rFonts w:ascii="Calibri" w:hAnsi="Calibri" w:cs="Calibri"/>
          <w:sz w:val="16"/>
          <w:szCs w:val="16"/>
        </w:rPr>
        <w:tab/>
      </w:r>
      <w:r w:rsidR="0038559A" w:rsidRPr="007712C0">
        <w:rPr>
          <w:rFonts w:ascii="Calibri" w:hAnsi="Calibri" w:cs="Calibri"/>
          <w:sz w:val="24"/>
          <w:szCs w:val="24"/>
        </w:rPr>
        <w:t xml:space="preserve">bei baulichen Anlagen mit elektrischen Anlagen eine Prüfbescheinigung eines </w:t>
      </w:r>
      <w:r w:rsidR="0038559A" w:rsidRPr="007712C0">
        <w:rPr>
          <w:rFonts w:ascii="Calibri" w:hAnsi="Calibri" w:cs="Calibri"/>
          <w:b/>
          <w:bCs/>
          <w:sz w:val="24"/>
          <w:szCs w:val="24"/>
        </w:rPr>
        <w:t>befugten Elektrotechnikers</w:t>
      </w:r>
      <w:r w:rsidR="0038559A" w:rsidRPr="007712C0">
        <w:rPr>
          <w:rFonts w:ascii="Calibri" w:hAnsi="Calibri" w:cs="Calibri"/>
          <w:sz w:val="24"/>
          <w:szCs w:val="24"/>
        </w:rPr>
        <w:t xml:space="preserve"> über die vorschriftsmäßige Errichtung und Mängelfreiheit der elektrischen Anlagen</w:t>
      </w:r>
    </w:p>
    <w:p w14:paraId="62A6E858" w14:textId="77777777" w:rsidR="009953AB" w:rsidRPr="007712C0" w:rsidRDefault="009E03F7" w:rsidP="009E3662">
      <w:pPr>
        <w:widowControl/>
        <w:ind w:left="705" w:hanging="481"/>
        <w:jc w:val="both"/>
        <w:rPr>
          <w:rFonts w:ascii="Calibri" w:hAnsi="Calibri" w:cs="Calibri"/>
          <w:sz w:val="24"/>
          <w:szCs w:val="24"/>
        </w:rPr>
      </w:pPr>
      <w:r w:rsidRPr="007712C0">
        <w:rPr>
          <w:rFonts w:ascii="Calibri" w:hAnsi="Calibri" w:cs="Calibri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4"/>
      <w:r w:rsidRPr="007712C0">
        <w:rPr>
          <w:rFonts w:ascii="Calibri" w:hAnsi="Calibri" w:cs="Calibri"/>
          <w:sz w:val="24"/>
          <w:szCs w:val="24"/>
        </w:rPr>
        <w:instrText xml:space="preserve"> FORMCHECKBOX </w:instrText>
      </w:r>
      <w:r w:rsidR="00D853D1">
        <w:rPr>
          <w:rFonts w:ascii="Calibri" w:hAnsi="Calibri" w:cs="Calibri"/>
          <w:sz w:val="24"/>
          <w:szCs w:val="24"/>
        </w:rPr>
      </w:r>
      <w:r w:rsidR="00D853D1">
        <w:rPr>
          <w:rFonts w:ascii="Calibri" w:hAnsi="Calibri" w:cs="Calibri"/>
          <w:sz w:val="24"/>
          <w:szCs w:val="24"/>
        </w:rPr>
        <w:fldChar w:fldCharType="separate"/>
      </w:r>
      <w:r w:rsidRPr="007712C0">
        <w:rPr>
          <w:rFonts w:ascii="Calibri" w:hAnsi="Calibri" w:cs="Calibri"/>
          <w:sz w:val="24"/>
          <w:szCs w:val="24"/>
        </w:rPr>
        <w:fldChar w:fldCharType="end"/>
      </w:r>
      <w:bookmarkEnd w:id="12"/>
      <w:r w:rsidR="009953AB" w:rsidRPr="007712C0">
        <w:rPr>
          <w:rFonts w:ascii="Calibri" w:hAnsi="Calibri" w:cs="Calibri"/>
          <w:sz w:val="16"/>
          <w:szCs w:val="16"/>
        </w:rPr>
        <w:tab/>
      </w:r>
      <w:r w:rsidR="009953AB" w:rsidRPr="007712C0">
        <w:rPr>
          <w:rFonts w:ascii="Calibri" w:hAnsi="Calibri" w:cs="Calibri"/>
          <w:sz w:val="24"/>
          <w:szCs w:val="24"/>
        </w:rPr>
        <w:t xml:space="preserve">ein </w:t>
      </w:r>
      <w:r w:rsidR="009953AB" w:rsidRPr="007712C0">
        <w:rPr>
          <w:rFonts w:ascii="Calibri" w:hAnsi="Calibri" w:cs="Calibri"/>
          <w:b/>
          <w:sz w:val="24"/>
          <w:szCs w:val="24"/>
        </w:rPr>
        <w:t xml:space="preserve">Attest </w:t>
      </w:r>
      <w:r w:rsidR="009953AB" w:rsidRPr="007712C0">
        <w:rPr>
          <w:rFonts w:ascii="Calibri" w:hAnsi="Calibri" w:cs="Calibri"/>
          <w:sz w:val="24"/>
          <w:szCs w:val="24"/>
        </w:rPr>
        <w:t xml:space="preserve">über die Verwendung von </w:t>
      </w:r>
      <w:r w:rsidR="009953AB" w:rsidRPr="007712C0">
        <w:rPr>
          <w:rFonts w:ascii="Calibri" w:hAnsi="Calibri" w:cs="Calibri"/>
          <w:b/>
          <w:sz w:val="24"/>
          <w:szCs w:val="24"/>
        </w:rPr>
        <w:t>Sicherheitsglas</w:t>
      </w:r>
      <w:r w:rsidR="009953AB" w:rsidRPr="007712C0">
        <w:rPr>
          <w:rFonts w:ascii="Calibri" w:hAnsi="Calibri" w:cs="Calibri"/>
          <w:sz w:val="24"/>
          <w:szCs w:val="24"/>
        </w:rPr>
        <w:t xml:space="preserve"> bei den absturzgefährdeten Stellen;</w:t>
      </w:r>
    </w:p>
    <w:p w14:paraId="382C581A" w14:textId="77777777" w:rsidR="009953AB" w:rsidRPr="007712C0" w:rsidRDefault="006718FB" w:rsidP="009E3662">
      <w:pPr>
        <w:widowControl/>
        <w:ind w:left="705" w:hanging="481"/>
        <w:jc w:val="both"/>
        <w:rPr>
          <w:rFonts w:ascii="Calibri" w:hAnsi="Calibri" w:cs="Calibri"/>
          <w:sz w:val="24"/>
          <w:szCs w:val="24"/>
        </w:rPr>
      </w:pPr>
      <w:r w:rsidRPr="007712C0">
        <w:rPr>
          <w:rFonts w:ascii="Calibri" w:hAnsi="Calibri" w:cs="Calibri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953AB" w:rsidRPr="007712C0">
        <w:rPr>
          <w:rFonts w:ascii="Calibri" w:hAnsi="Calibri" w:cs="Calibri"/>
          <w:sz w:val="24"/>
          <w:szCs w:val="24"/>
        </w:rPr>
        <w:instrText xml:space="preserve"> FORMCHECKBOX </w:instrText>
      </w:r>
      <w:r w:rsidR="00D853D1">
        <w:rPr>
          <w:rFonts w:ascii="Calibri" w:hAnsi="Calibri" w:cs="Calibri"/>
          <w:sz w:val="24"/>
          <w:szCs w:val="24"/>
        </w:rPr>
      </w:r>
      <w:r w:rsidR="00D853D1">
        <w:rPr>
          <w:rFonts w:ascii="Calibri" w:hAnsi="Calibri" w:cs="Calibri"/>
          <w:sz w:val="24"/>
          <w:szCs w:val="24"/>
        </w:rPr>
        <w:fldChar w:fldCharType="separate"/>
      </w:r>
      <w:r w:rsidRPr="007712C0">
        <w:rPr>
          <w:rFonts w:ascii="Calibri" w:hAnsi="Calibri" w:cs="Calibri"/>
          <w:sz w:val="24"/>
          <w:szCs w:val="24"/>
        </w:rPr>
        <w:fldChar w:fldCharType="end"/>
      </w:r>
      <w:r w:rsidR="009953AB" w:rsidRPr="007712C0">
        <w:rPr>
          <w:rFonts w:ascii="Calibri" w:hAnsi="Calibri" w:cs="Calibri"/>
          <w:sz w:val="16"/>
          <w:szCs w:val="16"/>
        </w:rPr>
        <w:tab/>
      </w:r>
      <w:r w:rsidR="009953AB" w:rsidRPr="007712C0">
        <w:rPr>
          <w:rFonts w:ascii="Calibri" w:hAnsi="Calibri" w:cs="Calibri"/>
          <w:sz w:val="24"/>
          <w:szCs w:val="24"/>
        </w:rPr>
        <w:t xml:space="preserve">gegebenenfalls eine </w:t>
      </w:r>
      <w:r w:rsidR="009953AB" w:rsidRPr="007712C0">
        <w:rPr>
          <w:rFonts w:ascii="Calibri" w:hAnsi="Calibri" w:cs="Calibri"/>
          <w:b/>
          <w:sz w:val="24"/>
          <w:szCs w:val="24"/>
        </w:rPr>
        <w:t>Bescheinigung eines Sachverständigen oder befugten Unternehmers</w:t>
      </w:r>
      <w:r w:rsidR="009953AB" w:rsidRPr="007712C0">
        <w:rPr>
          <w:rFonts w:ascii="Calibri" w:hAnsi="Calibri" w:cs="Calibri"/>
          <w:sz w:val="24"/>
          <w:szCs w:val="24"/>
        </w:rPr>
        <w:t xml:space="preserve"> über die ordnungsgemäße Ausführung der Feuerlösch- </w:t>
      </w:r>
      <w:r w:rsidR="009E3662" w:rsidRPr="007712C0">
        <w:rPr>
          <w:rFonts w:ascii="Calibri" w:hAnsi="Calibri" w:cs="Calibri"/>
          <w:sz w:val="24"/>
          <w:szCs w:val="24"/>
        </w:rPr>
        <w:t>und</w:t>
      </w:r>
      <w:r w:rsidR="009953AB" w:rsidRPr="007712C0">
        <w:rPr>
          <w:rFonts w:ascii="Calibri" w:hAnsi="Calibri" w:cs="Calibri"/>
          <w:sz w:val="24"/>
          <w:szCs w:val="24"/>
        </w:rPr>
        <w:t xml:space="preserve"> Brandmeldeeinrichtungen (ausgenommen Handfeuerlöscher), Brandrauchabsauganlagen, mechanische Lüftungsanlagen und CO-Anlagen;</w:t>
      </w:r>
    </w:p>
    <w:p w14:paraId="183CB903" w14:textId="77777777" w:rsidR="009E3662" w:rsidRPr="007712C0" w:rsidRDefault="006718FB" w:rsidP="00705F56">
      <w:pPr>
        <w:widowControl/>
        <w:ind w:left="705" w:hanging="481"/>
        <w:jc w:val="both"/>
        <w:rPr>
          <w:rFonts w:ascii="Calibri" w:hAnsi="Calibri" w:cs="Calibri"/>
          <w:sz w:val="24"/>
          <w:szCs w:val="24"/>
        </w:rPr>
      </w:pPr>
      <w:r w:rsidRPr="007712C0">
        <w:rPr>
          <w:rFonts w:ascii="Calibri" w:hAnsi="Calibri" w:cs="Calibri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53AB" w:rsidRPr="007712C0">
        <w:rPr>
          <w:rFonts w:ascii="Calibri" w:hAnsi="Calibri" w:cs="Calibri"/>
          <w:sz w:val="24"/>
          <w:szCs w:val="24"/>
        </w:rPr>
        <w:instrText xml:space="preserve"> FORMCHECKBOX </w:instrText>
      </w:r>
      <w:r w:rsidR="00D853D1">
        <w:rPr>
          <w:rFonts w:ascii="Calibri" w:hAnsi="Calibri" w:cs="Calibri"/>
          <w:sz w:val="24"/>
          <w:szCs w:val="24"/>
        </w:rPr>
      </w:r>
      <w:r w:rsidR="00D853D1">
        <w:rPr>
          <w:rFonts w:ascii="Calibri" w:hAnsi="Calibri" w:cs="Calibri"/>
          <w:sz w:val="24"/>
          <w:szCs w:val="24"/>
        </w:rPr>
        <w:fldChar w:fldCharType="separate"/>
      </w:r>
      <w:r w:rsidRPr="007712C0">
        <w:rPr>
          <w:rFonts w:ascii="Calibri" w:hAnsi="Calibri" w:cs="Calibri"/>
          <w:sz w:val="24"/>
          <w:szCs w:val="24"/>
        </w:rPr>
        <w:fldChar w:fldCharType="end"/>
      </w:r>
      <w:r w:rsidR="009953AB" w:rsidRPr="007712C0">
        <w:rPr>
          <w:rFonts w:ascii="Calibri" w:hAnsi="Calibri" w:cs="Calibri"/>
          <w:sz w:val="16"/>
          <w:szCs w:val="16"/>
        </w:rPr>
        <w:tab/>
      </w:r>
      <w:r w:rsidR="009953AB" w:rsidRPr="007712C0">
        <w:rPr>
          <w:rFonts w:ascii="Calibri" w:hAnsi="Calibri" w:cs="Calibri"/>
          <w:sz w:val="24"/>
          <w:szCs w:val="24"/>
        </w:rPr>
        <w:t xml:space="preserve">sowie die mit der baubehördlichen Bewilligung sonstigen </w:t>
      </w:r>
      <w:r w:rsidR="009953AB" w:rsidRPr="007712C0">
        <w:rPr>
          <w:rFonts w:ascii="Calibri" w:hAnsi="Calibri" w:cs="Calibri"/>
          <w:b/>
          <w:sz w:val="24"/>
          <w:szCs w:val="24"/>
        </w:rPr>
        <w:t xml:space="preserve">vorgeschriebenen Befunde/Atteste </w:t>
      </w:r>
      <w:r w:rsidR="009E3662" w:rsidRPr="007712C0">
        <w:rPr>
          <w:rFonts w:ascii="Calibri" w:hAnsi="Calibri" w:cs="Calibri"/>
          <w:b/>
          <w:sz w:val="24"/>
          <w:szCs w:val="24"/>
        </w:rPr>
        <w:t>und</w:t>
      </w:r>
      <w:r w:rsidR="009953AB" w:rsidRPr="007712C0">
        <w:rPr>
          <w:rFonts w:ascii="Calibri" w:hAnsi="Calibri" w:cs="Calibri"/>
          <w:b/>
          <w:sz w:val="24"/>
          <w:szCs w:val="24"/>
        </w:rPr>
        <w:t xml:space="preserve"> Bescheinigungen</w:t>
      </w:r>
      <w:r w:rsidR="009953AB" w:rsidRPr="007712C0">
        <w:rPr>
          <w:rFonts w:ascii="Calibri" w:hAnsi="Calibri" w:cs="Calibri"/>
          <w:sz w:val="24"/>
          <w:szCs w:val="24"/>
        </w:rPr>
        <w:t>.</w:t>
      </w:r>
    </w:p>
    <w:p w14:paraId="6C925A37" w14:textId="77777777" w:rsidR="00705F56" w:rsidRPr="007712C0" w:rsidRDefault="00705F56" w:rsidP="00705F56">
      <w:pPr>
        <w:rPr>
          <w:rFonts w:ascii="Calibri" w:hAnsi="Calibri" w:cs="Calibri"/>
          <w:sz w:val="24"/>
          <w:szCs w:val="24"/>
        </w:rPr>
      </w:pPr>
    </w:p>
    <w:p w14:paraId="459BDDAD" w14:textId="77777777" w:rsidR="009953AB" w:rsidRPr="007712C0" w:rsidRDefault="009953AB" w:rsidP="009E3662">
      <w:pPr>
        <w:pStyle w:val="Textkrper"/>
        <w:rPr>
          <w:rFonts w:ascii="Calibri" w:hAnsi="Calibri" w:cs="Calibri"/>
          <w:szCs w:val="24"/>
        </w:rPr>
      </w:pPr>
    </w:p>
    <w:p w14:paraId="07940CB1" w14:textId="77777777" w:rsidR="009953AB" w:rsidRPr="007712C0" w:rsidRDefault="009953AB" w:rsidP="003072F8">
      <w:pPr>
        <w:jc w:val="both"/>
        <w:rPr>
          <w:rFonts w:ascii="Calibri" w:hAnsi="Calibri" w:cs="Calibri"/>
          <w:sz w:val="24"/>
          <w:szCs w:val="24"/>
        </w:rPr>
      </w:pPr>
    </w:p>
    <w:p w14:paraId="55B7A9C8" w14:textId="77777777" w:rsidR="00704E6D" w:rsidRPr="007712C0" w:rsidRDefault="00704E6D" w:rsidP="003072F8">
      <w:pPr>
        <w:jc w:val="both"/>
        <w:rPr>
          <w:rFonts w:ascii="Calibri" w:hAnsi="Calibri" w:cs="Calibri"/>
          <w:sz w:val="24"/>
          <w:szCs w:val="24"/>
        </w:rPr>
      </w:pPr>
    </w:p>
    <w:p w14:paraId="01F94270" w14:textId="77777777" w:rsidR="009953AB" w:rsidRPr="007712C0" w:rsidRDefault="00942BEE" w:rsidP="00942BEE">
      <w:pPr>
        <w:tabs>
          <w:tab w:val="left" w:pos="2835"/>
          <w:tab w:val="left" w:leader="dot" w:pos="9780"/>
        </w:tabs>
        <w:rPr>
          <w:rFonts w:ascii="Calibri" w:hAnsi="Calibri" w:cs="Calibri"/>
          <w:sz w:val="24"/>
          <w:szCs w:val="24"/>
        </w:rPr>
      </w:pPr>
      <w:r w:rsidRPr="007712C0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7712C0">
        <w:rPr>
          <w:rFonts w:ascii="Calibri" w:hAnsi="Calibri" w:cs="Calibri"/>
          <w:sz w:val="24"/>
          <w:szCs w:val="24"/>
        </w:rPr>
        <w:instrText xml:space="preserve"> FORMTEXT </w:instrText>
      </w:r>
      <w:r w:rsidRPr="007712C0">
        <w:rPr>
          <w:rFonts w:ascii="Calibri" w:hAnsi="Calibri" w:cs="Calibri"/>
          <w:sz w:val="24"/>
          <w:szCs w:val="24"/>
        </w:rPr>
      </w:r>
      <w:r w:rsidRPr="007712C0">
        <w:rPr>
          <w:rFonts w:ascii="Calibri" w:hAnsi="Calibri" w:cs="Calibri"/>
          <w:sz w:val="24"/>
          <w:szCs w:val="24"/>
        </w:rPr>
        <w:fldChar w:fldCharType="separate"/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Pr="007712C0">
        <w:rPr>
          <w:rFonts w:ascii="Calibri" w:hAnsi="Calibri" w:cs="Calibri"/>
          <w:sz w:val="24"/>
          <w:szCs w:val="24"/>
        </w:rPr>
        <w:fldChar w:fldCharType="end"/>
      </w:r>
      <w:bookmarkEnd w:id="13"/>
      <w:r w:rsidR="009953AB" w:rsidRPr="007712C0">
        <w:rPr>
          <w:rFonts w:ascii="Calibri" w:hAnsi="Calibri" w:cs="Calibri"/>
          <w:sz w:val="24"/>
          <w:szCs w:val="24"/>
        </w:rPr>
        <w:t xml:space="preserve">, am </w:t>
      </w:r>
      <w:r w:rsidR="00C07BF7" w:rsidRPr="007712C0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2"/>
      <w:r w:rsidR="00C07BF7" w:rsidRPr="007712C0">
        <w:rPr>
          <w:rFonts w:ascii="Calibri" w:hAnsi="Calibri" w:cs="Calibri"/>
          <w:sz w:val="24"/>
          <w:szCs w:val="24"/>
        </w:rPr>
        <w:instrText xml:space="preserve"> FORMTEXT </w:instrText>
      </w:r>
      <w:r w:rsidR="00C07BF7" w:rsidRPr="007712C0">
        <w:rPr>
          <w:rFonts w:ascii="Calibri" w:hAnsi="Calibri" w:cs="Calibri"/>
          <w:sz w:val="24"/>
          <w:szCs w:val="24"/>
        </w:rPr>
      </w:r>
      <w:r w:rsidR="00C07BF7" w:rsidRPr="007712C0">
        <w:rPr>
          <w:rFonts w:ascii="Calibri" w:hAnsi="Calibri" w:cs="Calibri"/>
          <w:sz w:val="24"/>
          <w:szCs w:val="24"/>
        </w:rPr>
        <w:fldChar w:fldCharType="separate"/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0308DF" w:rsidRPr="007712C0">
        <w:rPr>
          <w:rFonts w:ascii="Calibri" w:hAnsi="Calibri" w:cs="Calibri"/>
          <w:sz w:val="24"/>
          <w:szCs w:val="24"/>
        </w:rPr>
        <w:t> </w:t>
      </w:r>
      <w:r w:rsidR="00C07BF7" w:rsidRPr="007712C0">
        <w:rPr>
          <w:rFonts w:ascii="Calibri" w:hAnsi="Calibri" w:cs="Calibri"/>
          <w:sz w:val="24"/>
          <w:szCs w:val="24"/>
        </w:rPr>
        <w:fldChar w:fldCharType="end"/>
      </w:r>
      <w:bookmarkEnd w:id="14"/>
      <w:r w:rsidRPr="007712C0">
        <w:rPr>
          <w:rFonts w:ascii="Calibri" w:hAnsi="Calibri" w:cs="Calibri"/>
          <w:sz w:val="24"/>
          <w:szCs w:val="24"/>
        </w:rPr>
        <w:tab/>
      </w:r>
      <w:r w:rsidRPr="007712C0">
        <w:rPr>
          <w:rFonts w:ascii="Calibri" w:hAnsi="Calibri" w:cs="Calibri"/>
          <w:sz w:val="24"/>
          <w:szCs w:val="24"/>
        </w:rPr>
        <w:tab/>
      </w:r>
    </w:p>
    <w:p w14:paraId="527681ED" w14:textId="77777777" w:rsidR="009953AB" w:rsidRPr="007712C0" w:rsidRDefault="009953AB" w:rsidP="00942BEE">
      <w:pPr>
        <w:tabs>
          <w:tab w:val="left" w:pos="1092"/>
          <w:tab w:val="center" w:pos="6521"/>
        </w:tabs>
        <w:rPr>
          <w:rFonts w:ascii="Calibri" w:hAnsi="Calibri" w:cs="Calibri"/>
          <w:sz w:val="24"/>
          <w:szCs w:val="24"/>
        </w:rPr>
      </w:pPr>
      <w:r w:rsidRPr="007712C0">
        <w:rPr>
          <w:rFonts w:ascii="Calibri" w:hAnsi="Calibri" w:cs="Calibri"/>
          <w:sz w:val="24"/>
          <w:szCs w:val="24"/>
        </w:rPr>
        <w:t>(Ort)</w:t>
      </w:r>
      <w:r w:rsidRPr="007712C0">
        <w:rPr>
          <w:rFonts w:ascii="Calibri" w:hAnsi="Calibri" w:cs="Calibri"/>
          <w:sz w:val="24"/>
          <w:szCs w:val="24"/>
        </w:rPr>
        <w:tab/>
      </w:r>
      <w:r w:rsidR="00942BEE" w:rsidRPr="007712C0">
        <w:rPr>
          <w:rFonts w:ascii="Calibri" w:hAnsi="Calibri" w:cs="Calibri"/>
          <w:sz w:val="24"/>
          <w:szCs w:val="24"/>
        </w:rPr>
        <w:t>(Datum)</w:t>
      </w:r>
      <w:r w:rsidR="00942BEE" w:rsidRPr="007712C0">
        <w:rPr>
          <w:rFonts w:ascii="Calibri" w:hAnsi="Calibri" w:cs="Calibri"/>
          <w:sz w:val="24"/>
          <w:szCs w:val="24"/>
        </w:rPr>
        <w:tab/>
      </w:r>
      <w:r w:rsidRPr="007712C0">
        <w:rPr>
          <w:rFonts w:ascii="Calibri" w:hAnsi="Calibri" w:cs="Calibri"/>
          <w:sz w:val="24"/>
          <w:szCs w:val="24"/>
        </w:rPr>
        <w:t xml:space="preserve">(Unterschrift </w:t>
      </w:r>
      <w:r w:rsidR="006D1FFA" w:rsidRPr="007712C0">
        <w:rPr>
          <w:rFonts w:ascii="Calibri" w:hAnsi="Calibri" w:cs="Calibri"/>
          <w:sz w:val="24"/>
          <w:szCs w:val="24"/>
        </w:rPr>
        <w:t>Bauwerber)</w:t>
      </w:r>
    </w:p>
    <w:p w14:paraId="276346A1" w14:textId="77777777" w:rsidR="009953AB" w:rsidRPr="007712C0" w:rsidRDefault="009953AB" w:rsidP="003072F8">
      <w:pPr>
        <w:rPr>
          <w:rFonts w:ascii="Calibri" w:hAnsi="Calibri" w:cs="Calibri"/>
          <w:sz w:val="24"/>
          <w:szCs w:val="24"/>
          <w:u w:val="single"/>
        </w:rPr>
      </w:pPr>
    </w:p>
    <w:p w14:paraId="26995DB0" w14:textId="77777777" w:rsidR="009953AB" w:rsidRPr="007712C0" w:rsidRDefault="00B91CF6" w:rsidP="003072F8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br w:type="page"/>
      </w:r>
    </w:p>
    <w:p w14:paraId="64AC028D" w14:textId="77777777" w:rsidR="009953AB" w:rsidRPr="007712C0" w:rsidRDefault="006718FB" w:rsidP="00166BB7">
      <w:pPr>
        <w:widowControl/>
        <w:ind w:left="728" w:hanging="476"/>
        <w:rPr>
          <w:rFonts w:ascii="Calibri" w:hAnsi="Calibri" w:cs="Calibri"/>
          <w:b/>
          <w:sz w:val="24"/>
          <w:szCs w:val="24"/>
        </w:rPr>
      </w:pPr>
      <w:r w:rsidRPr="007712C0">
        <w:rPr>
          <w:rFonts w:ascii="Calibri" w:hAnsi="Calibri" w:cs="Calibri"/>
          <w:b/>
          <w:sz w:val="24"/>
          <w:szCs w:val="24"/>
        </w:rPr>
        <w:lastRenderedPageBreak/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953AB" w:rsidRPr="007712C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D853D1">
        <w:rPr>
          <w:rFonts w:ascii="Calibri" w:hAnsi="Calibri" w:cs="Calibri"/>
          <w:b/>
          <w:sz w:val="24"/>
          <w:szCs w:val="24"/>
        </w:rPr>
      </w:r>
      <w:r w:rsidR="00D853D1">
        <w:rPr>
          <w:rFonts w:ascii="Calibri" w:hAnsi="Calibri" w:cs="Calibri"/>
          <w:b/>
          <w:sz w:val="24"/>
          <w:szCs w:val="24"/>
        </w:rPr>
        <w:fldChar w:fldCharType="separate"/>
      </w:r>
      <w:r w:rsidRPr="007712C0">
        <w:rPr>
          <w:rFonts w:ascii="Calibri" w:hAnsi="Calibri" w:cs="Calibri"/>
          <w:b/>
          <w:sz w:val="24"/>
          <w:szCs w:val="24"/>
        </w:rPr>
        <w:fldChar w:fldCharType="end"/>
      </w:r>
      <w:r w:rsidR="009953AB" w:rsidRPr="007712C0">
        <w:rPr>
          <w:rFonts w:ascii="Calibri" w:hAnsi="Calibri" w:cs="Calibri"/>
          <w:b/>
          <w:sz w:val="24"/>
          <w:szCs w:val="24"/>
        </w:rPr>
        <w:tab/>
        <w:t xml:space="preserve">Sonstige an die Baubehörde eingebrachte Beilagen: </w:t>
      </w:r>
    </w:p>
    <w:p w14:paraId="35EABE5B" w14:textId="77777777" w:rsidR="009953AB" w:rsidRPr="007712C0" w:rsidRDefault="009953AB" w:rsidP="003072F8">
      <w:pPr>
        <w:rPr>
          <w:rFonts w:ascii="Calibri" w:hAnsi="Calibri" w:cs="Calibri"/>
          <w:sz w:val="24"/>
          <w:szCs w:val="24"/>
          <w:u w:val="single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4530"/>
      </w:tblGrid>
      <w:tr w:rsidR="00942BEE" w:rsidRPr="007712C0" w14:paraId="565E1E0E" w14:textId="77777777" w:rsidTr="00942BEE">
        <w:tc>
          <w:tcPr>
            <w:tcW w:w="4536" w:type="dxa"/>
            <w:shd w:val="clear" w:color="auto" w:fill="auto"/>
          </w:tcPr>
          <w:p w14:paraId="09956874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4530" w:type="dxa"/>
            <w:shd w:val="clear" w:color="auto" w:fill="auto"/>
          </w:tcPr>
          <w:p w14:paraId="43D4D0E1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942BEE" w:rsidRPr="007712C0" w14:paraId="1238CA1D" w14:textId="77777777" w:rsidTr="00942BEE">
        <w:tc>
          <w:tcPr>
            <w:tcW w:w="4536" w:type="dxa"/>
            <w:shd w:val="clear" w:color="auto" w:fill="auto"/>
          </w:tcPr>
          <w:p w14:paraId="73B3E283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4530" w:type="dxa"/>
            <w:shd w:val="clear" w:color="auto" w:fill="auto"/>
          </w:tcPr>
          <w:p w14:paraId="5705BD37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942BEE" w:rsidRPr="007712C0" w14:paraId="65F9E8D8" w14:textId="77777777" w:rsidTr="00942BEE">
        <w:tc>
          <w:tcPr>
            <w:tcW w:w="4536" w:type="dxa"/>
            <w:shd w:val="clear" w:color="auto" w:fill="auto"/>
          </w:tcPr>
          <w:p w14:paraId="27AE79ED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4530" w:type="dxa"/>
            <w:shd w:val="clear" w:color="auto" w:fill="auto"/>
          </w:tcPr>
          <w:p w14:paraId="6B884632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20"/>
          </w:p>
        </w:tc>
      </w:tr>
      <w:tr w:rsidR="00942BEE" w:rsidRPr="007712C0" w14:paraId="332F8FE8" w14:textId="77777777" w:rsidTr="00942BEE">
        <w:tc>
          <w:tcPr>
            <w:tcW w:w="4536" w:type="dxa"/>
            <w:shd w:val="clear" w:color="auto" w:fill="auto"/>
          </w:tcPr>
          <w:p w14:paraId="3F6689E6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4530" w:type="dxa"/>
            <w:shd w:val="clear" w:color="auto" w:fill="auto"/>
          </w:tcPr>
          <w:p w14:paraId="5BC517D1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942BEE" w:rsidRPr="007712C0" w14:paraId="4D4E362A" w14:textId="77777777" w:rsidTr="00942BEE">
        <w:tc>
          <w:tcPr>
            <w:tcW w:w="4536" w:type="dxa"/>
            <w:shd w:val="clear" w:color="auto" w:fill="auto"/>
          </w:tcPr>
          <w:p w14:paraId="42B08F19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4530" w:type="dxa"/>
            <w:shd w:val="clear" w:color="auto" w:fill="auto"/>
          </w:tcPr>
          <w:p w14:paraId="0A6E876E" w14:textId="77777777" w:rsidR="00942BEE" w:rsidRPr="007712C0" w:rsidRDefault="00942BEE" w:rsidP="00942BEE">
            <w:pPr>
              <w:pStyle w:val="Listenabsatz"/>
              <w:numPr>
                <w:ilvl w:val="0"/>
                <w:numId w:val="6"/>
              </w:numPr>
              <w:ind w:left="322" w:hanging="283"/>
              <w:rPr>
                <w:rFonts w:ascii="Calibri" w:hAnsi="Calibri" w:cs="Calibri"/>
              </w:rPr>
            </w:pPr>
            <w:r w:rsidRPr="007712C0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7712C0">
              <w:rPr>
                <w:rFonts w:ascii="Calibri" w:hAnsi="Calibri" w:cs="Calibri"/>
              </w:rPr>
              <w:instrText xml:space="preserve"> FORMTEXT </w:instrText>
            </w:r>
            <w:r w:rsidRPr="007712C0">
              <w:rPr>
                <w:rFonts w:ascii="Calibri" w:hAnsi="Calibri" w:cs="Calibri"/>
              </w:rPr>
            </w:r>
            <w:r w:rsidRPr="007712C0">
              <w:rPr>
                <w:rFonts w:ascii="Calibri" w:hAnsi="Calibri" w:cs="Calibri"/>
              </w:rPr>
              <w:fldChar w:fldCharType="separate"/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  <w:noProof/>
              </w:rPr>
              <w:t> </w:t>
            </w:r>
            <w:r w:rsidRPr="007712C0">
              <w:rPr>
                <w:rFonts w:ascii="Calibri" w:hAnsi="Calibri" w:cs="Calibri"/>
              </w:rPr>
              <w:fldChar w:fldCharType="end"/>
            </w:r>
            <w:bookmarkEnd w:id="24"/>
          </w:p>
        </w:tc>
      </w:tr>
    </w:tbl>
    <w:p w14:paraId="4C80D3BB" w14:textId="77777777" w:rsidR="00942BEE" w:rsidRPr="007712C0" w:rsidRDefault="00942BEE" w:rsidP="003072F8">
      <w:pPr>
        <w:rPr>
          <w:rFonts w:ascii="Calibri" w:hAnsi="Calibri" w:cs="Calibri"/>
          <w:sz w:val="24"/>
          <w:szCs w:val="24"/>
          <w:u w:val="single"/>
        </w:rPr>
      </w:pPr>
    </w:p>
    <w:p w14:paraId="05478B0C" w14:textId="77777777" w:rsidR="00335FC4" w:rsidRPr="007712C0" w:rsidRDefault="00335FC4" w:rsidP="003072F8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14:paraId="24AE043B" w14:textId="77777777" w:rsidR="009953AB" w:rsidRPr="007712C0" w:rsidRDefault="009953AB" w:rsidP="003072F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712C0">
        <w:rPr>
          <w:rFonts w:ascii="Calibri" w:hAnsi="Calibri" w:cs="Calibri"/>
          <w:b/>
          <w:sz w:val="24"/>
          <w:szCs w:val="24"/>
        </w:rPr>
        <w:t xml:space="preserve">*) </w:t>
      </w:r>
      <w:r w:rsidRPr="007712C0">
        <w:rPr>
          <w:rFonts w:ascii="Calibri" w:hAnsi="Calibri" w:cs="Calibri"/>
          <w:b/>
          <w:sz w:val="24"/>
          <w:szCs w:val="24"/>
          <w:u w:val="single"/>
        </w:rPr>
        <w:t>Bitte zutreffendes ankreuzen!!!</w:t>
      </w:r>
    </w:p>
    <w:sectPr w:rsidR="009953AB" w:rsidRPr="007712C0" w:rsidSect="00D565CC">
      <w:headerReference w:type="even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992" w:right="1134" w:bottom="992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DA77" w14:textId="77777777" w:rsidR="00C64B4A" w:rsidRDefault="00C64B4A">
      <w:r>
        <w:separator/>
      </w:r>
    </w:p>
  </w:endnote>
  <w:endnote w:type="continuationSeparator" w:id="0">
    <w:p w14:paraId="49892B51" w14:textId="77777777" w:rsidR="00C64B4A" w:rsidRDefault="00C6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D0C8" w14:textId="77777777" w:rsidR="007617CA" w:rsidRPr="00D565CC" w:rsidRDefault="007617CA" w:rsidP="00D565CC">
    <w:pPr>
      <w:pStyle w:val="Fuzeile"/>
      <w:widowControl/>
      <w:jc w:val="right"/>
      <w:rPr>
        <w:rFonts w:ascii="Arial" w:hAnsi="Arial" w:cs="Arial"/>
        <w:sz w:val="16"/>
        <w:szCs w:val="16"/>
      </w:rPr>
    </w:pPr>
    <w:r w:rsidRPr="00D565CC">
      <w:rPr>
        <w:rFonts w:ascii="Arial" w:hAnsi="Arial" w:cs="Arial"/>
        <w:sz w:val="16"/>
        <w:szCs w:val="16"/>
      </w:rPr>
      <w:t xml:space="preserve">Seite </w:t>
    </w:r>
    <w:r w:rsidR="00C912A6" w:rsidRPr="00D565CC">
      <w:rPr>
        <w:rFonts w:ascii="Arial" w:hAnsi="Arial" w:cs="Arial"/>
        <w:sz w:val="16"/>
        <w:szCs w:val="16"/>
      </w:rPr>
      <w:fldChar w:fldCharType="begin"/>
    </w:r>
    <w:r w:rsidR="00C912A6" w:rsidRPr="00D565CC">
      <w:rPr>
        <w:rFonts w:ascii="Arial" w:hAnsi="Arial" w:cs="Arial"/>
        <w:sz w:val="16"/>
        <w:szCs w:val="16"/>
      </w:rPr>
      <w:instrText xml:space="preserve">PAGE </w:instrText>
    </w:r>
    <w:r w:rsidR="00C912A6" w:rsidRPr="00D565CC">
      <w:rPr>
        <w:rFonts w:ascii="Arial" w:hAnsi="Arial" w:cs="Arial"/>
        <w:sz w:val="16"/>
        <w:szCs w:val="16"/>
      </w:rPr>
      <w:fldChar w:fldCharType="separate"/>
    </w:r>
    <w:r w:rsidR="000748B9">
      <w:rPr>
        <w:rFonts w:ascii="Arial" w:hAnsi="Arial" w:cs="Arial"/>
        <w:noProof/>
        <w:sz w:val="16"/>
        <w:szCs w:val="16"/>
      </w:rPr>
      <w:t>1</w:t>
    </w:r>
    <w:r w:rsidR="00C912A6" w:rsidRPr="00D565CC">
      <w:rPr>
        <w:rFonts w:ascii="Arial" w:hAnsi="Arial" w:cs="Arial"/>
        <w:noProof/>
        <w:sz w:val="16"/>
        <w:szCs w:val="16"/>
      </w:rPr>
      <w:fldChar w:fldCharType="end"/>
    </w:r>
    <w:r w:rsidRPr="00D565CC">
      <w:rPr>
        <w:rFonts w:ascii="Arial" w:hAnsi="Arial" w:cs="Arial"/>
        <w:sz w:val="16"/>
        <w:szCs w:val="16"/>
      </w:rPr>
      <w:t xml:space="preserve"> von </w:t>
    </w:r>
    <w:r w:rsidR="00C912A6" w:rsidRPr="00D565CC">
      <w:rPr>
        <w:rFonts w:ascii="Arial" w:hAnsi="Arial" w:cs="Arial"/>
        <w:sz w:val="16"/>
        <w:szCs w:val="16"/>
      </w:rPr>
      <w:fldChar w:fldCharType="begin"/>
    </w:r>
    <w:r w:rsidR="00C912A6" w:rsidRPr="00D565CC">
      <w:rPr>
        <w:rFonts w:ascii="Arial" w:hAnsi="Arial" w:cs="Arial"/>
        <w:sz w:val="16"/>
        <w:szCs w:val="16"/>
      </w:rPr>
      <w:instrText xml:space="preserve">NUMPAGES </w:instrText>
    </w:r>
    <w:r w:rsidR="00C912A6" w:rsidRPr="00D565CC">
      <w:rPr>
        <w:rFonts w:ascii="Arial" w:hAnsi="Arial" w:cs="Arial"/>
        <w:sz w:val="16"/>
        <w:szCs w:val="16"/>
      </w:rPr>
      <w:fldChar w:fldCharType="separate"/>
    </w:r>
    <w:r w:rsidR="000748B9">
      <w:rPr>
        <w:rFonts w:ascii="Arial" w:hAnsi="Arial" w:cs="Arial"/>
        <w:noProof/>
        <w:sz w:val="16"/>
        <w:szCs w:val="16"/>
      </w:rPr>
      <w:t>2</w:t>
    </w:r>
    <w:r w:rsidR="00C912A6" w:rsidRPr="00D565CC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9601" w14:textId="77777777" w:rsidR="007617CA" w:rsidRPr="00D565CC" w:rsidRDefault="007617CA" w:rsidP="00D565CC">
    <w:pPr>
      <w:pStyle w:val="Fuzeile"/>
      <w:widowControl/>
      <w:jc w:val="right"/>
      <w:rPr>
        <w:rFonts w:ascii="Arial" w:hAnsi="Arial" w:cs="Arial"/>
        <w:sz w:val="16"/>
        <w:szCs w:val="16"/>
      </w:rPr>
    </w:pPr>
    <w:r w:rsidRPr="00D565CC">
      <w:rPr>
        <w:rFonts w:ascii="Arial" w:hAnsi="Arial" w:cs="Arial"/>
        <w:sz w:val="16"/>
        <w:szCs w:val="16"/>
      </w:rPr>
      <w:t xml:space="preserve">Seite </w:t>
    </w:r>
    <w:r w:rsidR="00C912A6" w:rsidRPr="00D565CC">
      <w:rPr>
        <w:rFonts w:ascii="Arial" w:hAnsi="Arial" w:cs="Arial"/>
        <w:sz w:val="16"/>
        <w:szCs w:val="16"/>
      </w:rPr>
      <w:fldChar w:fldCharType="begin"/>
    </w:r>
    <w:r w:rsidR="00C912A6" w:rsidRPr="00D565CC">
      <w:rPr>
        <w:rFonts w:ascii="Arial" w:hAnsi="Arial" w:cs="Arial"/>
        <w:sz w:val="16"/>
        <w:szCs w:val="16"/>
      </w:rPr>
      <w:instrText xml:space="preserve">PAGE </w:instrText>
    </w:r>
    <w:r w:rsidR="00C912A6" w:rsidRPr="00D565CC">
      <w:rPr>
        <w:rFonts w:ascii="Arial" w:hAnsi="Arial" w:cs="Arial"/>
        <w:sz w:val="16"/>
        <w:szCs w:val="16"/>
      </w:rPr>
      <w:fldChar w:fldCharType="separate"/>
    </w:r>
    <w:r w:rsidR="00D565CC">
      <w:rPr>
        <w:rFonts w:ascii="Arial" w:hAnsi="Arial" w:cs="Arial"/>
        <w:noProof/>
        <w:sz w:val="16"/>
        <w:szCs w:val="16"/>
      </w:rPr>
      <w:t>1</w:t>
    </w:r>
    <w:r w:rsidR="00C912A6" w:rsidRPr="00D565CC">
      <w:rPr>
        <w:rFonts w:ascii="Arial" w:hAnsi="Arial" w:cs="Arial"/>
        <w:noProof/>
        <w:sz w:val="16"/>
        <w:szCs w:val="16"/>
      </w:rPr>
      <w:fldChar w:fldCharType="end"/>
    </w:r>
    <w:r w:rsidRPr="00D565CC">
      <w:rPr>
        <w:rFonts w:ascii="Arial" w:hAnsi="Arial" w:cs="Arial"/>
        <w:sz w:val="16"/>
        <w:szCs w:val="16"/>
      </w:rPr>
      <w:t xml:space="preserve"> von </w:t>
    </w:r>
    <w:r w:rsidR="00C912A6" w:rsidRPr="00D565CC">
      <w:rPr>
        <w:rFonts w:ascii="Arial" w:hAnsi="Arial" w:cs="Arial"/>
        <w:sz w:val="16"/>
        <w:szCs w:val="16"/>
      </w:rPr>
      <w:fldChar w:fldCharType="begin"/>
    </w:r>
    <w:r w:rsidR="00C912A6" w:rsidRPr="00D565CC">
      <w:rPr>
        <w:rFonts w:ascii="Arial" w:hAnsi="Arial" w:cs="Arial"/>
        <w:sz w:val="16"/>
        <w:szCs w:val="16"/>
      </w:rPr>
      <w:instrText xml:space="preserve">NUMPAGES </w:instrText>
    </w:r>
    <w:r w:rsidR="00C912A6" w:rsidRPr="00D565CC">
      <w:rPr>
        <w:rFonts w:ascii="Arial" w:hAnsi="Arial" w:cs="Arial"/>
        <w:sz w:val="16"/>
        <w:szCs w:val="16"/>
      </w:rPr>
      <w:fldChar w:fldCharType="separate"/>
    </w:r>
    <w:r w:rsidR="00D565CC">
      <w:rPr>
        <w:rFonts w:ascii="Arial" w:hAnsi="Arial" w:cs="Arial"/>
        <w:noProof/>
        <w:sz w:val="16"/>
        <w:szCs w:val="16"/>
      </w:rPr>
      <w:t>2</w:t>
    </w:r>
    <w:r w:rsidR="00C912A6" w:rsidRPr="00D565C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201A" w14:textId="77777777" w:rsidR="00C64B4A" w:rsidRDefault="00C64B4A">
      <w:r>
        <w:separator/>
      </w:r>
    </w:p>
  </w:footnote>
  <w:footnote w:type="continuationSeparator" w:id="0">
    <w:p w14:paraId="7C82F460" w14:textId="77777777" w:rsidR="00C64B4A" w:rsidRDefault="00C6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A510" w14:textId="77777777" w:rsidR="007617CA" w:rsidRDefault="006718FB">
    <w:pPr>
      <w:pStyle w:val="Kopfzeile"/>
      <w:framePr w:wrap="auto" w:vAnchor="text" w:hAnchor="margin" w:xAlign="center" w:y="1"/>
      <w:widowControl/>
      <w:rPr>
        <w:rStyle w:val="Seitenzahl"/>
      </w:rPr>
    </w:pPr>
    <w:r>
      <w:rPr>
        <w:rStyle w:val="Seitenzahl"/>
      </w:rPr>
      <w:fldChar w:fldCharType="begin"/>
    </w:r>
    <w:r w:rsidR="007617C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17CA">
      <w:rPr>
        <w:rStyle w:val="Seitenzahl"/>
      </w:rPr>
      <w:t>1</w:t>
    </w:r>
    <w:r>
      <w:rPr>
        <w:rStyle w:val="Seitenzahl"/>
      </w:rPr>
      <w:fldChar w:fldCharType="end"/>
    </w:r>
  </w:p>
  <w:p w14:paraId="673E3A64" w14:textId="77777777" w:rsidR="007617CA" w:rsidRDefault="007617CA">
    <w:pPr>
      <w:pStyle w:val="Kopfzeile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40"/>
    <w:multiLevelType w:val="hybridMultilevel"/>
    <w:tmpl w:val="9F249E7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D46C9B"/>
    <w:multiLevelType w:val="hybridMultilevel"/>
    <w:tmpl w:val="F488BC5E"/>
    <w:lvl w:ilvl="0" w:tplc="FA6457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25A4"/>
    <w:multiLevelType w:val="hybridMultilevel"/>
    <w:tmpl w:val="DF7C5128"/>
    <w:lvl w:ilvl="0" w:tplc="F7343B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106A0"/>
    <w:multiLevelType w:val="hybridMultilevel"/>
    <w:tmpl w:val="724A2300"/>
    <w:lvl w:ilvl="0" w:tplc="37CCDB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785C"/>
    <w:multiLevelType w:val="hybridMultilevel"/>
    <w:tmpl w:val="75FE0BB0"/>
    <w:lvl w:ilvl="0" w:tplc="E146E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24C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2QkfXmeHWGpv3FL6EY044Ovz3YyQKvmt753MJB27bwVQ6RP98A30gw8QAUNjJ6cDf0vIMxmvxQ0kA6CRDxP2Q==" w:salt="7Q52x/6zXhVKfehU2BPYF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ressenliste" w:val="ADRESSEN.DOC"/>
    <w:docVar w:name="Anrainerverzeichnis" w:val="ANRAINER.DOC"/>
    <w:docVar w:name="Auflagendokument" w:val="AUFLAGEN.DOC"/>
    <w:docVar w:name="Dokumente-Pfad" w:val="k:\bau\doc\texte"/>
    <w:docVar w:name="Termin-Bewilligung" w:val="TERMINPL.DOC"/>
    <w:docVar w:name="Termin-Endbeschau" w:val="TERMINPL.DOC"/>
    <w:docVar w:name="Terminplan" w:val="TERMIN.DOC"/>
  </w:docVars>
  <w:rsids>
    <w:rsidRoot w:val="005C5CB8"/>
    <w:rsid w:val="0002541C"/>
    <w:rsid w:val="0002562C"/>
    <w:rsid w:val="000308DF"/>
    <w:rsid w:val="00047966"/>
    <w:rsid w:val="00054DBB"/>
    <w:rsid w:val="00073D73"/>
    <w:rsid w:val="000748B9"/>
    <w:rsid w:val="00087937"/>
    <w:rsid w:val="000962BB"/>
    <w:rsid w:val="000B4E6F"/>
    <w:rsid w:val="000C2908"/>
    <w:rsid w:val="000C5A01"/>
    <w:rsid w:val="000D4844"/>
    <w:rsid w:val="000D6CA9"/>
    <w:rsid w:val="000E1758"/>
    <w:rsid w:val="000E48D2"/>
    <w:rsid w:val="000F5C06"/>
    <w:rsid w:val="00101356"/>
    <w:rsid w:val="001141E7"/>
    <w:rsid w:val="00127AC8"/>
    <w:rsid w:val="0014486F"/>
    <w:rsid w:val="00166BB7"/>
    <w:rsid w:val="00186EC6"/>
    <w:rsid w:val="00195EEF"/>
    <w:rsid w:val="001C5227"/>
    <w:rsid w:val="001C7916"/>
    <w:rsid w:val="001E5B04"/>
    <w:rsid w:val="0020626D"/>
    <w:rsid w:val="00215C92"/>
    <w:rsid w:val="00221C5A"/>
    <w:rsid w:val="00233384"/>
    <w:rsid w:val="00235EC6"/>
    <w:rsid w:val="002440D5"/>
    <w:rsid w:val="00262385"/>
    <w:rsid w:val="00270FC0"/>
    <w:rsid w:val="00277A14"/>
    <w:rsid w:val="00281320"/>
    <w:rsid w:val="00294E75"/>
    <w:rsid w:val="00296927"/>
    <w:rsid w:val="00297DA6"/>
    <w:rsid w:val="002A422F"/>
    <w:rsid w:val="002B080F"/>
    <w:rsid w:val="002D1BFD"/>
    <w:rsid w:val="00304EB3"/>
    <w:rsid w:val="00305206"/>
    <w:rsid w:val="003072F8"/>
    <w:rsid w:val="003115F6"/>
    <w:rsid w:val="003179E7"/>
    <w:rsid w:val="0033239F"/>
    <w:rsid w:val="00332F44"/>
    <w:rsid w:val="00335FC4"/>
    <w:rsid w:val="003372DB"/>
    <w:rsid w:val="00352611"/>
    <w:rsid w:val="00367357"/>
    <w:rsid w:val="00380D98"/>
    <w:rsid w:val="00381E20"/>
    <w:rsid w:val="00383B85"/>
    <w:rsid w:val="00384A83"/>
    <w:rsid w:val="0038559A"/>
    <w:rsid w:val="003A6C5C"/>
    <w:rsid w:val="003D14DD"/>
    <w:rsid w:val="003D6929"/>
    <w:rsid w:val="003D785E"/>
    <w:rsid w:val="003D7CD6"/>
    <w:rsid w:val="0041478E"/>
    <w:rsid w:val="00417344"/>
    <w:rsid w:val="00423676"/>
    <w:rsid w:val="00430D4E"/>
    <w:rsid w:val="00440371"/>
    <w:rsid w:val="00446AE6"/>
    <w:rsid w:val="00447EA3"/>
    <w:rsid w:val="00460875"/>
    <w:rsid w:val="00466D04"/>
    <w:rsid w:val="00482431"/>
    <w:rsid w:val="004832B2"/>
    <w:rsid w:val="004840E6"/>
    <w:rsid w:val="0048563A"/>
    <w:rsid w:val="004D1B7D"/>
    <w:rsid w:val="004D549B"/>
    <w:rsid w:val="004E534B"/>
    <w:rsid w:val="00501E59"/>
    <w:rsid w:val="005020E6"/>
    <w:rsid w:val="00515B8B"/>
    <w:rsid w:val="00524F17"/>
    <w:rsid w:val="00536556"/>
    <w:rsid w:val="00541E3C"/>
    <w:rsid w:val="00555474"/>
    <w:rsid w:val="00562ACA"/>
    <w:rsid w:val="00594A25"/>
    <w:rsid w:val="005961D4"/>
    <w:rsid w:val="00596E2F"/>
    <w:rsid w:val="005A0854"/>
    <w:rsid w:val="005A410D"/>
    <w:rsid w:val="005B2F56"/>
    <w:rsid w:val="005C5CB8"/>
    <w:rsid w:val="005D2698"/>
    <w:rsid w:val="005E757F"/>
    <w:rsid w:val="005F440E"/>
    <w:rsid w:val="0061077D"/>
    <w:rsid w:val="00634AB8"/>
    <w:rsid w:val="00642C84"/>
    <w:rsid w:val="00643951"/>
    <w:rsid w:val="006447C4"/>
    <w:rsid w:val="00663149"/>
    <w:rsid w:val="00665566"/>
    <w:rsid w:val="006718FB"/>
    <w:rsid w:val="00686608"/>
    <w:rsid w:val="006A36BF"/>
    <w:rsid w:val="006B2E7C"/>
    <w:rsid w:val="006C41B7"/>
    <w:rsid w:val="006C59DD"/>
    <w:rsid w:val="006C657D"/>
    <w:rsid w:val="006D0DEA"/>
    <w:rsid w:val="006D1FFA"/>
    <w:rsid w:val="006E26F8"/>
    <w:rsid w:val="006E3E4E"/>
    <w:rsid w:val="006F37D1"/>
    <w:rsid w:val="00700DA4"/>
    <w:rsid w:val="00704E6D"/>
    <w:rsid w:val="00705F56"/>
    <w:rsid w:val="007147C5"/>
    <w:rsid w:val="0071628A"/>
    <w:rsid w:val="00723E85"/>
    <w:rsid w:val="00725F7A"/>
    <w:rsid w:val="00727874"/>
    <w:rsid w:val="007313CA"/>
    <w:rsid w:val="00735ADD"/>
    <w:rsid w:val="00735DDC"/>
    <w:rsid w:val="007617CA"/>
    <w:rsid w:val="00766334"/>
    <w:rsid w:val="007712C0"/>
    <w:rsid w:val="00771614"/>
    <w:rsid w:val="007740BD"/>
    <w:rsid w:val="00776EDF"/>
    <w:rsid w:val="0078615E"/>
    <w:rsid w:val="00791AC5"/>
    <w:rsid w:val="007B7598"/>
    <w:rsid w:val="007C1504"/>
    <w:rsid w:val="007C20D4"/>
    <w:rsid w:val="007E38F5"/>
    <w:rsid w:val="007E5096"/>
    <w:rsid w:val="007E73B5"/>
    <w:rsid w:val="007E7F4D"/>
    <w:rsid w:val="007F2D15"/>
    <w:rsid w:val="007F344D"/>
    <w:rsid w:val="007F4D06"/>
    <w:rsid w:val="00802DD4"/>
    <w:rsid w:val="00804644"/>
    <w:rsid w:val="0081331D"/>
    <w:rsid w:val="00817AED"/>
    <w:rsid w:val="00820BF5"/>
    <w:rsid w:val="00821901"/>
    <w:rsid w:val="0082347F"/>
    <w:rsid w:val="00834199"/>
    <w:rsid w:val="00841823"/>
    <w:rsid w:val="00842903"/>
    <w:rsid w:val="0084787A"/>
    <w:rsid w:val="008526B5"/>
    <w:rsid w:val="008A3F9A"/>
    <w:rsid w:val="008B1083"/>
    <w:rsid w:val="008C4194"/>
    <w:rsid w:val="008F37A3"/>
    <w:rsid w:val="00914379"/>
    <w:rsid w:val="00914DF8"/>
    <w:rsid w:val="0093211F"/>
    <w:rsid w:val="00942BEE"/>
    <w:rsid w:val="00947014"/>
    <w:rsid w:val="00947149"/>
    <w:rsid w:val="00951EE9"/>
    <w:rsid w:val="009552E8"/>
    <w:rsid w:val="00964559"/>
    <w:rsid w:val="00994081"/>
    <w:rsid w:val="00994842"/>
    <w:rsid w:val="009953AB"/>
    <w:rsid w:val="009A2D3F"/>
    <w:rsid w:val="009A31E7"/>
    <w:rsid w:val="009A35AB"/>
    <w:rsid w:val="009A46B6"/>
    <w:rsid w:val="009A655C"/>
    <w:rsid w:val="009E03F7"/>
    <w:rsid w:val="009E1611"/>
    <w:rsid w:val="009E3662"/>
    <w:rsid w:val="009F1202"/>
    <w:rsid w:val="009F5E3E"/>
    <w:rsid w:val="00A050AD"/>
    <w:rsid w:val="00A1028F"/>
    <w:rsid w:val="00A22D53"/>
    <w:rsid w:val="00A257F9"/>
    <w:rsid w:val="00A263AC"/>
    <w:rsid w:val="00A34CC5"/>
    <w:rsid w:val="00A46397"/>
    <w:rsid w:val="00A63389"/>
    <w:rsid w:val="00A67AB5"/>
    <w:rsid w:val="00A842CE"/>
    <w:rsid w:val="00AA251A"/>
    <w:rsid w:val="00AA409B"/>
    <w:rsid w:val="00AB0A7E"/>
    <w:rsid w:val="00AB25D8"/>
    <w:rsid w:val="00AB7CE7"/>
    <w:rsid w:val="00AD23F5"/>
    <w:rsid w:val="00AF06E5"/>
    <w:rsid w:val="00AF260D"/>
    <w:rsid w:val="00B00A32"/>
    <w:rsid w:val="00B12E66"/>
    <w:rsid w:val="00B166D6"/>
    <w:rsid w:val="00B31D9C"/>
    <w:rsid w:val="00B50F08"/>
    <w:rsid w:val="00B8332D"/>
    <w:rsid w:val="00B84C84"/>
    <w:rsid w:val="00B91CF6"/>
    <w:rsid w:val="00BA6F3D"/>
    <w:rsid w:val="00BD68A6"/>
    <w:rsid w:val="00BF0C6A"/>
    <w:rsid w:val="00BF3E77"/>
    <w:rsid w:val="00BF54C5"/>
    <w:rsid w:val="00C04942"/>
    <w:rsid w:val="00C07BF7"/>
    <w:rsid w:val="00C12BD5"/>
    <w:rsid w:val="00C5147D"/>
    <w:rsid w:val="00C57A87"/>
    <w:rsid w:val="00C64B4A"/>
    <w:rsid w:val="00C86DD2"/>
    <w:rsid w:val="00C909DF"/>
    <w:rsid w:val="00C912A6"/>
    <w:rsid w:val="00C96AE8"/>
    <w:rsid w:val="00CA2F6E"/>
    <w:rsid w:val="00CA5FD3"/>
    <w:rsid w:val="00CB40A9"/>
    <w:rsid w:val="00CB5999"/>
    <w:rsid w:val="00CC1E4C"/>
    <w:rsid w:val="00CF11C0"/>
    <w:rsid w:val="00D07083"/>
    <w:rsid w:val="00D14CF5"/>
    <w:rsid w:val="00D21671"/>
    <w:rsid w:val="00D34EA2"/>
    <w:rsid w:val="00D3746F"/>
    <w:rsid w:val="00D4143C"/>
    <w:rsid w:val="00D565CC"/>
    <w:rsid w:val="00D62861"/>
    <w:rsid w:val="00D73995"/>
    <w:rsid w:val="00D75A9E"/>
    <w:rsid w:val="00D853D1"/>
    <w:rsid w:val="00D91BD7"/>
    <w:rsid w:val="00DB5EB2"/>
    <w:rsid w:val="00DC222D"/>
    <w:rsid w:val="00DD0E37"/>
    <w:rsid w:val="00DD6B73"/>
    <w:rsid w:val="00E15F4B"/>
    <w:rsid w:val="00E1640C"/>
    <w:rsid w:val="00E24352"/>
    <w:rsid w:val="00E43895"/>
    <w:rsid w:val="00E501D6"/>
    <w:rsid w:val="00E659B3"/>
    <w:rsid w:val="00E812DD"/>
    <w:rsid w:val="00E864F0"/>
    <w:rsid w:val="00E914B6"/>
    <w:rsid w:val="00EA5815"/>
    <w:rsid w:val="00EA58C7"/>
    <w:rsid w:val="00EB6622"/>
    <w:rsid w:val="00ED441D"/>
    <w:rsid w:val="00EF2AB8"/>
    <w:rsid w:val="00EF39C4"/>
    <w:rsid w:val="00EF55A4"/>
    <w:rsid w:val="00F04744"/>
    <w:rsid w:val="00F067C5"/>
    <w:rsid w:val="00F12083"/>
    <w:rsid w:val="00F1439B"/>
    <w:rsid w:val="00F330A0"/>
    <w:rsid w:val="00F3468B"/>
    <w:rsid w:val="00F34EBE"/>
    <w:rsid w:val="00F35D4D"/>
    <w:rsid w:val="00F35F2B"/>
    <w:rsid w:val="00F44189"/>
    <w:rsid w:val="00F512BD"/>
    <w:rsid w:val="00F54603"/>
    <w:rsid w:val="00F638C6"/>
    <w:rsid w:val="00F6692E"/>
    <w:rsid w:val="00F82FB3"/>
    <w:rsid w:val="00F92D34"/>
    <w:rsid w:val="00FA0457"/>
    <w:rsid w:val="00FA59C4"/>
    <w:rsid w:val="00FA6240"/>
    <w:rsid w:val="00FB562E"/>
    <w:rsid w:val="00FC67B8"/>
    <w:rsid w:val="00FD58F3"/>
    <w:rsid w:val="00FE05CC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76FF72B"/>
  <w15:docId w15:val="{F6049C98-68E7-4F0A-8E24-766DEF9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8FB"/>
    <w:pPr>
      <w:widowControl w:val="0"/>
    </w:pPr>
  </w:style>
  <w:style w:type="paragraph" w:styleId="berschrift1">
    <w:name w:val="heading 1"/>
    <w:basedOn w:val="Standard"/>
    <w:next w:val="Standard"/>
    <w:qFormat/>
    <w:rsid w:val="006718FB"/>
    <w:pPr>
      <w:keepNext/>
      <w:tabs>
        <w:tab w:val="left" w:pos="1985"/>
        <w:tab w:val="left" w:pos="4253"/>
        <w:tab w:val="left" w:pos="6379"/>
        <w:tab w:val="left" w:pos="7938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6718FB"/>
    <w:pPr>
      <w:keepNext/>
      <w:framePr w:w="9715" w:h="2737" w:hSpace="141" w:wrap="auto" w:vAnchor="text" w:hAnchor="page" w:x="1147" w:y="786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67357"/>
    <w:pPr>
      <w:keepNext/>
      <w:widowControl/>
      <w:ind w:left="3544" w:right="3402"/>
      <w:outlineLvl w:val="2"/>
    </w:pPr>
    <w:rPr>
      <w:b/>
      <w:i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18FB"/>
    <w:pPr>
      <w:tabs>
        <w:tab w:val="center" w:pos="4536"/>
        <w:tab w:val="right" w:pos="9072"/>
      </w:tabs>
    </w:pPr>
  </w:style>
  <w:style w:type="character" w:styleId="Seitenzahl">
    <w:name w:val="page number"/>
    <w:rsid w:val="006718FB"/>
    <w:rPr>
      <w:sz w:val="20"/>
    </w:rPr>
  </w:style>
  <w:style w:type="paragraph" w:styleId="Fuzeile">
    <w:name w:val="footer"/>
    <w:basedOn w:val="Standard"/>
    <w:link w:val="FuzeileZchn"/>
    <w:uiPriority w:val="99"/>
    <w:rsid w:val="006718FB"/>
    <w:pPr>
      <w:tabs>
        <w:tab w:val="center" w:pos="4536"/>
        <w:tab w:val="right" w:pos="9072"/>
      </w:tabs>
    </w:pPr>
  </w:style>
  <w:style w:type="character" w:styleId="Hyperlink">
    <w:name w:val="Hyperlink"/>
    <w:rsid w:val="006718FB"/>
    <w:rPr>
      <w:color w:val="0000FF"/>
      <w:sz w:val="20"/>
      <w:u w:val="single"/>
    </w:rPr>
  </w:style>
  <w:style w:type="paragraph" w:styleId="Dokumentstruktur">
    <w:name w:val="Document Map"/>
    <w:basedOn w:val="Standard"/>
    <w:semiHidden/>
    <w:rsid w:val="006718FB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sid w:val="00F12083"/>
    <w:pPr>
      <w:widowControl/>
      <w:jc w:val="both"/>
    </w:pPr>
    <w:rPr>
      <w:sz w:val="24"/>
    </w:rPr>
  </w:style>
  <w:style w:type="character" w:customStyle="1" w:styleId="berschrift3Zchn">
    <w:name w:val="Überschrift 3 Zchn"/>
    <w:link w:val="berschrift3"/>
    <w:rsid w:val="003D7CD6"/>
    <w:rPr>
      <w:b/>
      <w:i/>
      <w:sz w:val="52"/>
      <w:lang w:val="de-DE" w:eastAsia="de-DE"/>
    </w:rPr>
  </w:style>
  <w:style w:type="paragraph" w:styleId="Listenabsatz">
    <w:name w:val="List Paragraph"/>
    <w:basedOn w:val="Standard"/>
    <w:uiPriority w:val="34"/>
    <w:qFormat/>
    <w:rsid w:val="000C2908"/>
    <w:pPr>
      <w:widowControl/>
      <w:ind w:left="720"/>
      <w:contextualSpacing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E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76EDF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94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5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msoft\bau\sys\gemsof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9480-0025-4341-8B9D-674055D2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gemsoft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Der  Bürgermeister  der                                                       </vt:lpstr>
      </vt:variant>
      <vt:variant>
        <vt:i4>0</vt:i4>
      </vt:variant>
    </vt:vector>
  </HeadingPairs>
  <TitlesOfParts>
    <vt:vector size="1" baseType="lpstr">
      <vt:lpstr>Der  Bürgermeister  der</vt:lpstr>
    </vt:vector>
  </TitlesOfParts>
  <Company> 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 Bürgermeister  der</dc:title>
  <dc:subject/>
  <dc:creator>Rudolf Pelzer</dc:creator>
  <cp:keywords/>
  <dc:description/>
  <cp:lastModifiedBy>Nora Steiner</cp:lastModifiedBy>
  <cp:revision>4</cp:revision>
  <cp:lastPrinted>2016-02-26T09:42:00Z</cp:lastPrinted>
  <dcterms:created xsi:type="dcterms:W3CDTF">2020-04-01T08:45:00Z</dcterms:created>
  <dcterms:modified xsi:type="dcterms:W3CDTF">2020-04-01T08:53:00Z</dcterms:modified>
</cp:coreProperties>
</file>